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7C" w:rsidRPr="006A5C1B" w:rsidRDefault="00A0137C" w:rsidP="00013A3D">
      <w:pPr>
        <w:autoSpaceDE w:val="0"/>
        <w:autoSpaceDN w:val="0"/>
        <w:adjustRightInd w:val="0"/>
        <w:spacing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9841"/>
      </w:tblGrid>
      <w:tr w:rsidR="00A0137C" w:rsidRPr="006A5C1B" w:rsidTr="00013A3D">
        <w:trPr>
          <w:trHeight w:val="3460"/>
          <w:jc w:val="center"/>
        </w:trPr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0137C" w:rsidRPr="000A0A4D" w:rsidRDefault="00A0137C" w:rsidP="00013A3D">
            <w:pPr>
              <w:pStyle w:val="Title"/>
              <w:pBdr>
                <w:bottom w:val="none" w:sz="0" w:space="0" w:color="auto"/>
              </w:pBdr>
              <w:spacing w:after="720" w:line="276" w:lineRule="auto"/>
              <w:jc w:val="right"/>
              <w:rPr>
                <w:rFonts w:ascii="Arial" w:hAnsi="Arial" w:cs="Arial"/>
                <w:smallCaps/>
                <w:color w:val="auto"/>
                <w:sz w:val="4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408.3pt;margin-top:3.1pt;width:77.25pt;height:8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" filled="f" stroked="f">
                  <v:textbox style="mso-next-textbox:#Casella di testo 2">
                    <w:txbxContent>
                      <w:p w:rsidR="00A0137C" w:rsidRDefault="00A0137C" w:rsidP="00901F55">
                        <w:r w:rsidRPr="0071547F">
                          <w:object w:dxaOrig="5790" w:dyaOrig="574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0.75pt;height:60pt" o:ole="" o:preferrelative="f" fillcolor="window">
                              <v:imagedata r:id="rId7" o:title=""/>
                            </v:shape>
                            <o:OLEObject Type="Embed" ProgID="MSPhotoEd.3" ShapeID="_x0000_i1026" DrawAspect="Content" ObjectID="_1443522373" r:id="rId8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Immagine 2" o:spid="_x0000_s1027" type="#_x0000_t75" style="position:absolute;left:0;text-align:left;margin-left:8.55pt;margin-top:7.9pt;width:194.25pt;height:23.15pt;z-index:251657216;visibility:visible">
                  <v:imagedata r:id="rId9" o:title=""/>
                </v:shape>
              </w:pict>
            </w:r>
          </w:p>
          <w:p w:rsidR="00A0137C" w:rsidRPr="000A0A4D" w:rsidRDefault="00A0137C" w:rsidP="00013A3D">
            <w:pPr>
              <w:pStyle w:val="Title"/>
              <w:pBdr>
                <w:bottom w:val="none" w:sz="0" w:space="0" w:color="auto"/>
              </w:pBdr>
              <w:spacing w:line="276" w:lineRule="auto"/>
              <w:jc w:val="center"/>
              <w:rPr>
                <w:smallCaps/>
                <w:color w:val="auto"/>
                <w:sz w:val="36"/>
              </w:rPr>
            </w:pPr>
          </w:p>
          <w:p w:rsidR="00A0137C" w:rsidRPr="000A0A4D" w:rsidRDefault="00A0137C" w:rsidP="00F20A73">
            <w:pPr>
              <w:pStyle w:val="Title"/>
              <w:pBdr>
                <w:bottom w:val="none" w:sz="0" w:space="0" w:color="auto"/>
              </w:pBdr>
              <w:spacing w:before="120" w:line="276" w:lineRule="auto"/>
              <w:rPr>
                <w:smallCaps/>
                <w:color w:val="auto"/>
                <w:sz w:val="32"/>
              </w:rPr>
            </w:pPr>
            <w:r>
              <w:rPr>
                <w:smallCaps/>
                <w:color w:val="auto"/>
                <w:sz w:val="32"/>
              </w:rPr>
              <w:t xml:space="preserve">             Azienda ULSS  n. 08</w:t>
            </w:r>
            <w:r w:rsidRPr="000A0A4D">
              <w:rPr>
                <w:smallCaps/>
                <w:color w:val="auto"/>
                <w:sz w:val="32"/>
              </w:rPr>
              <w:t xml:space="preserve"> - Distretto S.S. n. </w:t>
            </w:r>
            <w:r>
              <w:rPr>
                <w:smallCaps/>
                <w:color w:val="auto"/>
                <w:sz w:val="32"/>
              </w:rPr>
              <w:t>01</w:t>
            </w:r>
          </w:p>
          <w:p w:rsidR="00A0137C" w:rsidRPr="000A0A4D" w:rsidRDefault="00A0137C" w:rsidP="00013A3D">
            <w:pPr>
              <w:pStyle w:val="Title"/>
              <w:pBdr>
                <w:bottom w:val="none" w:sz="0" w:space="0" w:color="auto"/>
              </w:pBdr>
              <w:spacing w:line="276" w:lineRule="auto"/>
              <w:jc w:val="center"/>
              <w:rPr>
                <w:smallCaps/>
                <w:color w:val="auto"/>
                <w:sz w:val="18"/>
              </w:rPr>
            </w:pPr>
          </w:p>
          <w:p w:rsidR="00A0137C" w:rsidRPr="000A0A4D" w:rsidRDefault="00A0137C" w:rsidP="00F20A73">
            <w:pPr>
              <w:pStyle w:val="Title"/>
              <w:pBdr>
                <w:bottom w:val="none" w:sz="0" w:space="0" w:color="auto"/>
              </w:pBdr>
              <w:spacing w:line="276" w:lineRule="auto"/>
              <w:rPr>
                <w:smallCaps/>
              </w:rPr>
            </w:pPr>
            <w:r w:rsidRPr="000A0A4D">
              <w:rPr>
                <w:smallCaps/>
                <w:color w:val="auto"/>
                <w:sz w:val="32"/>
              </w:rPr>
              <w:t xml:space="preserve">              Comune di </w:t>
            </w:r>
            <w:r>
              <w:rPr>
                <w:smallCaps/>
                <w:color w:val="auto"/>
                <w:sz w:val="32"/>
              </w:rPr>
              <w:t>CAVASO DEL TOMBA</w:t>
            </w:r>
          </w:p>
          <w:p w:rsidR="00A0137C" w:rsidRPr="006A5C1B" w:rsidRDefault="00A0137C" w:rsidP="00013A3D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52"/>
              </w:rPr>
            </w:pPr>
            <w:r w:rsidRPr="00B24BCC">
              <w:rPr>
                <w:rFonts w:ascii="Cambria" w:hAnsi="Cambria" w:cs="Arial"/>
                <w:b/>
                <w:color w:val="000000"/>
                <w:sz w:val="56"/>
              </w:rPr>
              <w:t>Impegnativa di Cura Domiciliare</w:t>
            </w:r>
          </w:p>
          <w:p w:rsidR="00A0137C" w:rsidRDefault="00A0137C" w:rsidP="00013A3D">
            <w:pPr>
              <w:spacing w:line="276" w:lineRule="auto"/>
              <w:jc w:val="center"/>
              <w:rPr>
                <w:rFonts w:cs="Arial"/>
                <w:color w:val="000000"/>
                <w:sz w:val="18"/>
              </w:rPr>
            </w:pPr>
          </w:p>
          <w:p w:rsidR="00A0137C" w:rsidRDefault="00A0137C" w:rsidP="00013A3D">
            <w:pPr>
              <w:spacing w:line="276" w:lineRule="auto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MODULO DI DOMANDA PER </w:t>
            </w:r>
            <w:r w:rsidRPr="00726248">
              <w:rPr>
                <w:rFonts w:cs="Arial"/>
                <w:color w:val="000000"/>
                <w:sz w:val="18"/>
              </w:rPr>
              <w:t xml:space="preserve">L’ACCESSO </w:t>
            </w:r>
            <w:r>
              <w:rPr>
                <w:rFonts w:cs="Arial"/>
                <w:color w:val="000000"/>
                <w:sz w:val="18"/>
              </w:rPr>
              <w:t>ALL’IMPEGNATIVA DI CURA DOMICILIARE</w:t>
            </w:r>
          </w:p>
          <w:p w:rsidR="00A0137C" w:rsidRPr="006A5C1B" w:rsidRDefault="00A0137C" w:rsidP="00CA7021">
            <w:pPr>
              <w:spacing w:after="200" w:line="276" w:lineRule="auto"/>
              <w:jc w:val="center"/>
              <w:rPr>
                <w:smallCaps/>
              </w:rPr>
            </w:pPr>
            <w:r>
              <w:rPr>
                <w:rFonts w:cs="Arial"/>
                <w:color w:val="000000"/>
                <w:sz w:val="18"/>
              </w:rPr>
              <w:t xml:space="preserve">PER PERSONE NON AUTOSUFFICIENTI - </w:t>
            </w:r>
            <w:r w:rsidRPr="0093615B">
              <w:rPr>
                <w:rFonts w:cs="Arial"/>
                <w:b/>
                <w:color w:val="000000"/>
                <w:sz w:val="18"/>
              </w:rPr>
              <w:t>DGR 1338 DEL 30.07.2013</w:t>
            </w:r>
          </w:p>
        </w:tc>
      </w:tr>
    </w:tbl>
    <w:p w:rsidR="00A0137C" w:rsidRPr="006A5C1B" w:rsidRDefault="00A0137C" w:rsidP="00BF0584">
      <w:pPr>
        <w:spacing w:line="276" w:lineRule="auto"/>
        <w:rPr>
          <w:rFonts w:cs="Arial"/>
          <w:sz w:val="8"/>
        </w:rPr>
      </w:pPr>
    </w:p>
    <w:p w:rsidR="00A0137C" w:rsidRDefault="00A0137C" w:rsidP="00BF0584">
      <w:pPr>
        <w:spacing w:line="276" w:lineRule="auto"/>
        <w:rPr>
          <w:rFonts w:cs="Arial"/>
          <w:sz w:val="8"/>
        </w:rPr>
      </w:pPr>
    </w:p>
    <w:p w:rsidR="00A0137C" w:rsidRDefault="00A0137C" w:rsidP="00BF0584">
      <w:pPr>
        <w:spacing w:line="276" w:lineRule="auto"/>
        <w:jc w:val="center"/>
        <w:rPr>
          <w:rFonts w:cs="Arial"/>
        </w:rPr>
      </w:pPr>
      <w:r w:rsidRPr="00D844DD">
        <w:rPr>
          <w:rFonts w:cs="Arial"/>
          <w:b/>
        </w:rPr>
        <w:t xml:space="preserve">Al Direttore del Distretto socio-sanitario n. </w:t>
      </w:r>
      <w:r>
        <w:rPr>
          <w:rFonts w:cs="Arial"/>
        </w:rPr>
        <w:t xml:space="preserve">|0|1| </w:t>
      </w:r>
      <w:r w:rsidRPr="00D844DD">
        <w:rPr>
          <w:rFonts w:cs="Arial"/>
          <w:b/>
        </w:rPr>
        <w:t>dell’Azienda ULSS n.</w:t>
      </w:r>
      <w:r>
        <w:rPr>
          <w:rFonts w:cs="Arial"/>
        </w:rPr>
        <w:t xml:space="preserve"> |0|8|</w:t>
      </w:r>
    </w:p>
    <w:p w:rsidR="00A0137C" w:rsidRDefault="00A0137C" w:rsidP="00BF0584">
      <w:pPr>
        <w:spacing w:line="276" w:lineRule="auto"/>
        <w:jc w:val="center"/>
        <w:rPr>
          <w:rFonts w:cs="Arial"/>
        </w:rPr>
      </w:pPr>
    </w:p>
    <w:p w:rsidR="00A0137C" w:rsidRDefault="00A0137C" w:rsidP="00BF0584">
      <w:pPr>
        <w:spacing w:line="276" w:lineRule="auto"/>
        <w:jc w:val="center"/>
        <w:rPr>
          <w:rFonts w:cs="Arial"/>
          <w:b/>
        </w:rPr>
      </w:pPr>
      <w:r>
        <w:rPr>
          <w:rFonts w:cs="Arial"/>
        </w:rPr>
        <w:t>oppure</w:t>
      </w:r>
    </w:p>
    <w:p w:rsidR="00A0137C" w:rsidRDefault="00A0137C" w:rsidP="00BF0584">
      <w:pPr>
        <w:spacing w:line="276" w:lineRule="auto"/>
        <w:jc w:val="center"/>
        <w:rPr>
          <w:rFonts w:cs="Arial"/>
          <w:b/>
        </w:rPr>
      </w:pPr>
    </w:p>
    <w:p w:rsidR="00A0137C" w:rsidRDefault="00A0137C" w:rsidP="00BF0584">
      <w:pPr>
        <w:spacing w:line="276" w:lineRule="auto"/>
        <w:jc w:val="center"/>
        <w:rPr>
          <w:rFonts w:cs="Arial"/>
        </w:rPr>
      </w:pPr>
      <w:r w:rsidRPr="00D844DD">
        <w:rPr>
          <w:rFonts w:cs="Arial"/>
          <w:b/>
        </w:rPr>
        <w:t>Al Sindaco del Comune di</w:t>
      </w:r>
      <w:r>
        <w:rPr>
          <w:rFonts w:cs="Arial"/>
        </w:rPr>
        <w:t xml:space="preserve"> |CAVASO DEL TOMBA|</w:t>
      </w:r>
    </w:p>
    <w:p w:rsidR="00A0137C" w:rsidRDefault="00A0137C" w:rsidP="00BF0584">
      <w:pPr>
        <w:spacing w:line="276" w:lineRule="auto"/>
        <w:jc w:val="center"/>
        <w:rPr>
          <w:rFonts w:cs="Arial"/>
        </w:rPr>
      </w:pPr>
    </w:p>
    <w:p w:rsidR="00A0137C" w:rsidRDefault="00A0137C" w:rsidP="00BF0584">
      <w:pPr>
        <w:spacing w:line="276" w:lineRule="auto"/>
        <w:rPr>
          <w:rFonts w:cs="Arial"/>
        </w:rPr>
      </w:pP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 xml:space="preserve">Il sottoscritto (cognome e nome) </w:t>
      </w:r>
      <w:r>
        <w:rPr>
          <w:rFonts w:cs="Arial"/>
        </w:rPr>
        <w:tab/>
        <w:t>____________________________________________________________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nato/a a __________________________________________________ (_____)</w:t>
      </w:r>
      <w:r>
        <w:rPr>
          <w:rFonts w:cs="Arial"/>
        </w:rPr>
        <w:tab/>
        <w:t xml:space="preserve"> il |__|__||__|__||__|__|__|__|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Codice Fiscale |__|__|__||__|__|__||__|__|__|__|__||__|__|__|__|__|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residente nel Comune di _____________________________________________________________ (_____)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in via _______________________________________ n. ______ - frazione</w:t>
      </w:r>
      <w:r>
        <w:rPr>
          <w:rFonts w:cs="Arial"/>
        </w:rPr>
        <w:tab/>
        <w:t xml:space="preserve"> ___________________________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 xml:space="preserve">telefono |__|__|__|__|__|__|__|__|__|__| </w:t>
      </w:r>
      <w:r>
        <w:rPr>
          <w:rFonts w:cs="Arial"/>
        </w:rPr>
        <w:tab/>
        <w:t xml:space="preserve">email </w:t>
      </w:r>
      <w:r w:rsidRPr="006850CB">
        <w:rPr>
          <w:rFonts w:cs="Arial"/>
          <w:i/>
          <w:sz w:val="18"/>
        </w:rPr>
        <w:t>(facoltativo)</w:t>
      </w:r>
      <w:r w:rsidRPr="006850CB">
        <w:rPr>
          <w:rFonts w:cs="Arial"/>
          <w:sz w:val="18"/>
        </w:rPr>
        <w:t xml:space="preserve"> </w:t>
      </w:r>
      <w:r>
        <w:rPr>
          <w:rFonts w:cs="Arial"/>
        </w:rPr>
        <w:t>________________________________________</w:t>
      </w:r>
    </w:p>
    <w:p w:rsidR="00A0137C" w:rsidRPr="004372BB" w:rsidRDefault="00A0137C" w:rsidP="00BF0584">
      <w:pPr>
        <w:tabs>
          <w:tab w:val="right" w:pos="9639"/>
        </w:tabs>
        <w:spacing w:after="120" w:line="276" w:lineRule="auto"/>
        <w:rPr>
          <w:rFonts w:cs="Arial"/>
          <w:sz w:val="6"/>
        </w:rPr>
      </w:pP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in qualità di:</w:t>
      </w:r>
    </w:p>
    <w:p w:rsidR="00A0137C" w:rsidRDefault="00A0137C" w:rsidP="00BF0584">
      <w:pPr>
        <w:spacing w:after="120" w:line="276" w:lineRule="auto"/>
        <w:rPr>
          <w:rFonts w:cs="Arial"/>
        </w:rPr>
      </w:pP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</w:rPr>
        <w:t xml:space="preserve"> </w:t>
      </w:r>
      <w:r w:rsidRPr="001A4D63">
        <w:rPr>
          <w:rFonts w:cs="Arial"/>
        </w:rPr>
        <w:t xml:space="preserve">persona </w:t>
      </w:r>
      <w:r>
        <w:rPr>
          <w:rFonts w:cs="Arial"/>
        </w:rPr>
        <w:t>direttamente interessata</w:t>
      </w:r>
    </w:p>
    <w:p w:rsidR="00A0137C" w:rsidRPr="001A4D63" w:rsidRDefault="00A0137C" w:rsidP="00BF0584">
      <w:pPr>
        <w:spacing w:after="120" w:line="276" w:lineRule="auto"/>
        <w:rPr>
          <w:rFonts w:cs="Arial"/>
        </w:rPr>
      </w:pP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</w:rPr>
        <w:t xml:space="preserve"> </w:t>
      </w:r>
      <w:r w:rsidRPr="001A4D63">
        <w:rPr>
          <w:rFonts w:cs="Arial"/>
        </w:rPr>
        <w:t>legale rappresentante (</w:t>
      </w: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</w:rPr>
        <w:t xml:space="preserve"> </w:t>
      </w:r>
      <w:r w:rsidRPr="001A4D63">
        <w:rPr>
          <w:rFonts w:cs="Arial"/>
        </w:rPr>
        <w:t>tutore,</w:t>
      </w:r>
      <w:r>
        <w:rPr>
          <w:rFonts w:cs="Arial"/>
        </w:rPr>
        <w:t xml:space="preserve"> </w:t>
      </w:r>
      <w:r w:rsidRPr="00951BA7">
        <w:rPr>
          <w:rFonts w:cs="Arial"/>
          <w:sz w:val="24"/>
          <w:szCs w:val="24"/>
        </w:rPr>
        <w:sym w:font="Wingdings" w:char="F071"/>
      </w:r>
      <w:r w:rsidRPr="001A4D63">
        <w:rPr>
          <w:rFonts w:cs="Arial"/>
        </w:rPr>
        <w:t xml:space="preserve"> curatore, </w:t>
      </w: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</w:rPr>
        <w:t xml:space="preserve"> </w:t>
      </w:r>
      <w:r w:rsidRPr="001A4D63">
        <w:rPr>
          <w:rFonts w:cs="Arial"/>
        </w:rPr>
        <w:t>amministratore di sostegno ai sensi della Legge 6/2004);</w:t>
      </w:r>
    </w:p>
    <w:p w:rsidR="00A0137C" w:rsidRPr="001A4D63" w:rsidRDefault="00A0137C" w:rsidP="00BF0584">
      <w:pPr>
        <w:spacing w:after="120" w:line="276" w:lineRule="auto"/>
        <w:rPr>
          <w:rFonts w:cs="Arial"/>
        </w:rPr>
      </w:pP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</w:rPr>
        <w:t xml:space="preserve"> </w:t>
      </w:r>
      <w:r>
        <w:rPr>
          <w:rFonts w:cs="Arial"/>
        </w:rPr>
        <w:t>familiare (</w:t>
      </w: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</w:rPr>
        <w:t xml:space="preserve"> </w:t>
      </w:r>
      <w:r w:rsidRPr="001A4D63">
        <w:rPr>
          <w:rFonts w:cs="Arial"/>
        </w:rPr>
        <w:t>convivente,</w:t>
      </w:r>
      <w:r>
        <w:rPr>
          <w:rFonts w:cs="Arial"/>
        </w:rPr>
        <w:t xml:space="preserve"> </w:t>
      </w: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</w:rPr>
        <w:t xml:space="preserve"> </w:t>
      </w:r>
      <w:r w:rsidRPr="001A4D63">
        <w:rPr>
          <w:rFonts w:cs="Arial"/>
        </w:rPr>
        <w:t>non convivente</w:t>
      </w:r>
      <w:r>
        <w:rPr>
          <w:rFonts w:cs="Arial"/>
        </w:rPr>
        <w:t>) (grado di parentela: _________________________________)</w:t>
      </w:r>
    </w:p>
    <w:p w:rsidR="00A0137C" w:rsidRDefault="00A0137C" w:rsidP="00BF0584">
      <w:pPr>
        <w:spacing w:after="120" w:line="276" w:lineRule="auto"/>
        <w:ind w:left="284" w:hanging="284"/>
        <w:rPr>
          <w:rFonts w:cs="Arial"/>
        </w:rPr>
      </w:pP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</w:rPr>
        <w:t xml:space="preserve"> </w:t>
      </w:r>
      <w:r>
        <w:rPr>
          <w:rFonts w:cs="Arial"/>
        </w:rPr>
        <w:t>persona (</w:t>
      </w: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</w:rPr>
        <w:t xml:space="preserve"> </w:t>
      </w:r>
      <w:r w:rsidRPr="001A4D63">
        <w:rPr>
          <w:rFonts w:cs="Arial"/>
        </w:rPr>
        <w:t>convivente,</w:t>
      </w:r>
      <w:r>
        <w:rPr>
          <w:rFonts w:cs="Arial"/>
        </w:rPr>
        <w:t xml:space="preserve"> </w:t>
      </w:r>
      <w:r w:rsidRPr="00951BA7">
        <w:rPr>
          <w:rFonts w:cs="Arial"/>
          <w:sz w:val="24"/>
          <w:szCs w:val="24"/>
        </w:rPr>
        <w:sym w:font="Wingdings" w:char="F071"/>
      </w:r>
      <w:r>
        <w:rPr>
          <w:rFonts w:cs="Arial"/>
        </w:rPr>
        <w:t xml:space="preserve"> </w:t>
      </w:r>
      <w:r w:rsidRPr="001A4D63">
        <w:rPr>
          <w:rFonts w:cs="Arial"/>
        </w:rPr>
        <w:t>non convivente</w:t>
      </w:r>
      <w:r>
        <w:rPr>
          <w:rFonts w:cs="Arial"/>
        </w:rPr>
        <w:t>)</w:t>
      </w:r>
      <w:r w:rsidRPr="001A4D63">
        <w:rPr>
          <w:rFonts w:cs="Arial"/>
        </w:rPr>
        <w:t xml:space="preserve"> di cui il servizio sociale </w:t>
      </w:r>
      <w:r>
        <w:rPr>
          <w:rFonts w:cs="Arial"/>
        </w:rPr>
        <w:t>ha accertato</w:t>
      </w:r>
      <w:r w:rsidRPr="001A4D63">
        <w:rPr>
          <w:rFonts w:cs="Arial"/>
        </w:rPr>
        <w:t xml:space="preserve"> che provvede effettivamente a garantire adeguata assistenza alla persona non autosufficiente.</w:t>
      </w:r>
    </w:p>
    <w:p w:rsidR="00A0137C" w:rsidRPr="004372BB" w:rsidRDefault="00A0137C" w:rsidP="00BF0584">
      <w:pPr>
        <w:spacing w:after="120" w:line="276" w:lineRule="auto"/>
        <w:ind w:left="284" w:hanging="284"/>
        <w:rPr>
          <w:rFonts w:cs="Arial"/>
          <w:sz w:val="6"/>
        </w:rPr>
      </w:pPr>
    </w:p>
    <w:p w:rsidR="00A0137C" w:rsidRPr="00BD5DF8" w:rsidRDefault="00A0137C" w:rsidP="00BF0584">
      <w:pPr>
        <w:pStyle w:val="ListParagraph"/>
        <w:numPr>
          <w:ilvl w:val="0"/>
          <w:numId w:val="18"/>
        </w:numPr>
        <w:spacing w:after="120" w:line="276" w:lineRule="auto"/>
        <w:jc w:val="center"/>
        <w:rPr>
          <w:rFonts w:cs="Arial"/>
          <w:b/>
        </w:rPr>
      </w:pPr>
      <w:r w:rsidRPr="00BD5DF8">
        <w:rPr>
          <w:rFonts w:cs="Arial"/>
          <w:b/>
        </w:rPr>
        <w:t>Presenta domanda di Impegnativa di Cura Domiciliare a favore di:</w:t>
      </w:r>
    </w:p>
    <w:p w:rsidR="00A0137C" w:rsidRDefault="00A0137C" w:rsidP="00BF0584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(cognome e nome) </w:t>
      </w:r>
      <w:r>
        <w:rPr>
          <w:rFonts w:cs="Arial"/>
        </w:rPr>
        <w:tab/>
        <w:t>____________________________________________________________________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nato/a a __________________________________________________ (_____)</w:t>
      </w:r>
      <w:r>
        <w:rPr>
          <w:rFonts w:cs="Arial"/>
        </w:rPr>
        <w:tab/>
        <w:t xml:space="preserve"> il |__|__||__|__||__|__|__|__|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Codice Fiscale |__|__|__||__|__|__||__|__|__|__|__||__|__|__|__|__|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residente nel Comune di _____________________________________________________________ (_____)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in via _______________________________________ n. ______ - frazione</w:t>
      </w:r>
      <w:r>
        <w:rPr>
          <w:rFonts w:cs="Arial"/>
        </w:rPr>
        <w:tab/>
        <w:t xml:space="preserve"> ___________________________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telefono |__|__|__|__|__|__|__|__|__|__|</w:t>
      </w:r>
    </w:p>
    <w:p w:rsidR="00A0137C" w:rsidRDefault="00A0137C" w:rsidP="00BF0584">
      <w:pPr>
        <w:spacing w:line="276" w:lineRule="auto"/>
        <w:rPr>
          <w:rFonts w:cs="Arial"/>
        </w:rPr>
      </w:pPr>
    </w:p>
    <w:p w:rsidR="00A0137C" w:rsidRDefault="00A0137C" w:rsidP="00BF0584">
      <w:pPr>
        <w:spacing w:line="276" w:lineRule="auto"/>
        <w:rPr>
          <w:rFonts w:cs="Arial"/>
        </w:rPr>
      </w:pPr>
    </w:p>
    <w:p w:rsidR="00A0137C" w:rsidRPr="001A4D63" w:rsidRDefault="00A0137C" w:rsidP="00BF0584">
      <w:pPr>
        <w:spacing w:after="120" w:line="276" w:lineRule="auto"/>
        <w:rPr>
          <w:rFonts w:cs="Arial"/>
          <w:i/>
        </w:rPr>
      </w:pPr>
      <w:r w:rsidRPr="001A4D63">
        <w:rPr>
          <w:rFonts w:cs="Arial"/>
          <w:i/>
        </w:rPr>
        <w:t>indicare se diverso dalla residenza: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domiciliato nel Comune di ____________________________________________________________ (_____)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in via _______________________________________ n. ______ - frazione</w:t>
      </w:r>
      <w:r>
        <w:rPr>
          <w:rFonts w:cs="Arial"/>
        </w:rPr>
        <w:tab/>
        <w:t xml:space="preserve"> ___________________________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telefono |__|__|__|__|__|__|__|__|__|__|</w:t>
      </w:r>
    </w:p>
    <w:p w:rsidR="00A0137C" w:rsidRDefault="00A0137C" w:rsidP="00BF0584">
      <w:pPr>
        <w:spacing w:line="276" w:lineRule="auto"/>
        <w:rPr>
          <w:rFonts w:cs="Arial"/>
        </w:rPr>
      </w:pPr>
    </w:p>
    <w:p w:rsidR="00A0137C" w:rsidRPr="007702F4" w:rsidRDefault="00A0137C" w:rsidP="00BF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rPr>
          <w:rFonts w:cs="Arial"/>
          <w:sz w:val="4"/>
        </w:rPr>
      </w:pPr>
    </w:p>
    <w:p w:rsidR="00A0137C" w:rsidRDefault="00A0137C" w:rsidP="00BF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rPr>
          <w:rFonts w:cs="Arial"/>
        </w:rPr>
      </w:pPr>
      <w:r w:rsidRPr="007702F4">
        <w:rPr>
          <w:rFonts w:cs="Arial"/>
          <w:b/>
        </w:rPr>
        <w:t>Medico di Medicina Generale</w:t>
      </w:r>
      <w:r>
        <w:rPr>
          <w:rFonts w:cs="Arial"/>
        </w:rPr>
        <w:t>, dr.____________________________________________________________</w:t>
      </w:r>
    </w:p>
    <w:p w:rsidR="00A0137C" w:rsidRPr="007702F4" w:rsidRDefault="00A0137C" w:rsidP="00BF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rPr>
          <w:rFonts w:cs="Arial"/>
          <w:sz w:val="4"/>
        </w:rPr>
      </w:pPr>
    </w:p>
    <w:p w:rsidR="00A0137C" w:rsidRDefault="00A0137C" w:rsidP="00BF0584">
      <w:pPr>
        <w:spacing w:after="120" w:line="276" w:lineRule="auto"/>
        <w:rPr>
          <w:rFonts w:cs="Arial"/>
        </w:rPr>
      </w:pPr>
    </w:p>
    <w:p w:rsidR="00A0137C" w:rsidRDefault="00A0137C" w:rsidP="00BF0584">
      <w:pPr>
        <w:pStyle w:val="ListParagraph"/>
        <w:numPr>
          <w:ilvl w:val="0"/>
          <w:numId w:val="18"/>
        </w:numPr>
        <w:spacing w:after="240" w:line="276" w:lineRule="auto"/>
        <w:jc w:val="center"/>
        <w:rPr>
          <w:rFonts w:cs="Arial"/>
          <w:b/>
        </w:rPr>
      </w:pPr>
      <w:r w:rsidRPr="00BD5DF8">
        <w:rPr>
          <w:rFonts w:cs="Arial"/>
          <w:b/>
        </w:rPr>
        <w:t>Per la seguente tipologia di Impegnativa di Cura Domiciliare:</w:t>
      </w:r>
    </w:p>
    <w:p w:rsidR="00A0137C" w:rsidRPr="00BD5DF8" w:rsidRDefault="00A0137C" w:rsidP="00BF0584">
      <w:pPr>
        <w:pStyle w:val="ListParagraph"/>
        <w:spacing w:after="240" w:line="276" w:lineRule="auto"/>
        <w:rPr>
          <w:rFonts w:cs="Arial"/>
          <w:b/>
        </w:rPr>
      </w:pPr>
    </w:p>
    <w:p w:rsidR="00A0137C" w:rsidRPr="003020EE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>Impegnativa di Cura Domiciliare</w:t>
      </w:r>
      <w:r w:rsidRPr="003020EE">
        <w:rPr>
          <w:rFonts w:cs="Arial"/>
        </w:rPr>
        <w:t xml:space="preserve"> di </w:t>
      </w:r>
      <w:r w:rsidRPr="003020EE">
        <w:rPr>
          <w:rFonts w:cs="Arial"/>
          <w:b/>
        </w:rPr>
        <w:t>basso bisogno assistenziale (ICDb)</w:t>
      </w:r>
    </w:p>
    <w:p w:rsidR="00A0137C" w:rsidRPr="003020EE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>Impegnativa di Cura Domiciliare</w:t>
      </w:r>
      <w:r w:rsidRPr="003020EE">
        <w:rPr>
          <w:rFonts w:cs="Arial"/>
        </w:rPr>
        <w:t xml:space="preserve"> di </w:t>
      </w:r>
      <w:r w:rsidRPr="003020EE">
        <w:rPr>
          <w:rFonts w:cs="Arial"/>
          <w:b/>
        </w:rPr>
        <w:t>medio bisogno assistenziale (ICDm)</w:t>
      </w:r>
    </w:p>
    <w:p w:rsidR="00A0137C" w:rsidRPr="003020EE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>Impegnativa di Cura Domiciliare</w:t>
      </w:r>
      <w:r w:rsidRPr="003020EE">
        <w:rPr>
          <w:rFonts w:cs="Arial"/>
        </w:rPr>
        <w:t xml:space="preserve"> per i </w:t>
      </w:r>
      <w:r w:rsidRPr="003020EE">
        <w:rPr>
          <w:rFonts w:cs="Arial"/>
          <w:b/>
        </w:rPr>
        <w:t>servizi con alto bisogno assistenziale (ICDa)</w:t>
      </w:r>
    </w:p>
    <w:p w:rsidR="00A0137C" w:rsidRPr="003020EE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 xml:space="preserve">Impegnativa di Cura Domiciliare per utenti </w:t>
      </w:r>
      <w:r w:rsidRPr="003020EE">
        <w:rPr>
          <w:rFonts w:cs="Arial"/>
          <w:b/>
        </w:rPr>
        <w:t>con grave disabilità</w:t>
      </w:r>
      <w:r>
        <w:rPr>
          <w:rFonts w:cs="Arial"/>
          <w:b/>
        </w:rPr>
        <w:t xml:space="preserve"> psichica e intellettiva</w:t>
      </w:r>
      <w:r w:rsidRPr="003020EE">
        <w:rPr>
          <w:rFonts w:cs="Arial"/>
          <w:b/>
        </w:rPr>
        <w:t xml:space="preserve"> (</w:t>
      </w:r>
      <w:r>
        <w:rPr>
          <w:rFonts w:cs="Arial"/>
          <w:b/>
        </w:rPr>
        <w:t>ICDp</w:t>
      </w:r>
      <w:r w:rsidRPr="003020EE">
        <w:rPr>
          <w:rFonts w:cs="Arial"/>
          <w:b/>
        </w:rPr>
        <w:t>)</w:t>
      </w:r>
    </w:p>
    <w:p w:rsidR="00A0137C" w:rsidRPr="003020EE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>Impegnativa di Cura Domiciliare</w:t>
      </w:r>
      <w:r w:rsidRPr="003020EE">
        <w:rPr>
          <w:rFonts w:cs="Arial"/>
        </w:rPr>
        <w:t xml:space="preserve"> </w:t>
      </w:r>
      <w:r>
        <w:rPr>
          <w:rFonts w:cs="Arial"/>
        </w:rPr>
        <w:t xml:space="preserve">per utenti </w:t>
      </w:r>
      <w:r w:rsidRPr="003020EE">
        <w:rPr>
          <w:rFonts w:cs="Arial"/>
          <w:b/>
        </w:rPr>
        <w:t>con grave disabilità</w:t>
      </w:r>
      <w:r>
        <w:rPr>
          <w:rFonts w:cs="Arial"/>
          <w:b/>
        </w:rPr>
        <w:t xml:space="preserve"> fisica e motoria</w:t>
      </w:r>
      <w:r w:rsidRPr="003020EE">
        <w:rPr>
          <w:rFonts w:cs="Arial"/>
          <w:b/>
        </w:rPr>
        <w:t xml:space="preserve"> (</w:t>
      </w:r>
      <w:r>
        <w:rPr>
          <w:rFonts w:cs="Arial"/>
          <w:b/>
        </w:rPr>
        <w:t>ICDf</w:t>
      </w:r>
      <w:r w:rsidRPr="003020EE">
        <w:rPr>
          <w:rFonts w:cs="Arial"/>
          <w:b/>
        </w:rPr>
        <w:t>)</w:t>
      </w:r>
    </w:p>
    <w:p w:rsidR="00A0137C" w:rsidRDefault="00A0137C" w:rsidP="00BF0584">
      <w:pPr>
        <w:spacing w:after="120" w:line="276" w:lineRule="auto"/>
        <w:rPr>
          <w:rFonts w:cs="Arial"/>
        </w:rPr>
      </w:pPr>
    </w:p>
    <w:p w:rsidR="00A0137C" w:rsidRPr="00BD5DF8" w:rsidRDefault="00A0137C" w:rsidP="00BF0584">
      <w:pPr>
        <w:pStyle w:val="ListParagraph"/>
        <w:numPr>
          <w:ilvl w:val="0"/>
          <w:numId w:val="18"/>
        </w:numPr>
        <w:spacing w:after="120" w:line="276" w:lineRule="auto"/>
        <w:jc w:val="center"/>
        <w:rPr>
          <w:rFonts w:cs="Arial"/>
          <w:b/>
        </w:rPr>
      </w:pPr>
      <w:r w:rsidRPr="00BD5DF8">
        <w:rPr>
          <w:rFonts w:cs="Arial"/>
          <w:b/>
        </w:rPr>
        <w:t>A tal fine, il sottoscritto dichiara:</w:t>
      </w:r>
    </w:p>
    <w:p w:rsidR="00A0137C" w:rsidRDefault="00A0137C" w:rsidP="00BF0584">
      <w:pPr>
        <w:spacing w:after="120" w:line="276" w:lineRule="auto"/>
        <w:rPr>
          <w:rFonts w:cs="Arial"/>
        </w:rPr>
      </w:pPr>
      <w:r>
        <w:rPr>
          <w:rFonts w:cs="Arial"/>
        </w:rPr>
        <w:t>sotto la propria responsabilità e consapevole delle conseguenze civili e penali derivanti da dichiarazioni false o incomplete ai sensi del DPR 445/2000:</w:t>
      </w:r>
    </w:p>
    <w:p w:rsidR="00A0137C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che la persona interessata, per quanto nelle proprie capacità, e le altre persone componenti della sua famiglia sono informate e consenzienti circa la presentazione della presente domanda e le informazioni in essa contenute;</w:t>
      </w:r>
    </w:p>
    <w:p w:rsidR="00A0137C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l’impegno della famiglia a garantire le risorse umane necessarie ad assicurare adeguata assistenza a favore della persona interessata presso il suo domicilio;</w:t>
      </w:r>
    </w:p>
    <w:p w:rsidR="00A0137C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la disponibilità propria e dei familiari a collaborare con le persone incaricate a raccogliere informazioni sulla condizione della persona non autosufficiente, fornendo con correttezza le informazioni richieste;</w:t>
      </w:r>
    </w:p>
    <w:p w:rsidR="00A0137C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nel caso di persona affetta da demenza accompagnata da gravi disturbi comportamentali, dichiara la disponibilità propria e dei familiari a collaborare nella valutazione delle condizioni cliniche della persona interessata, con le seguenti modalità:</w:t>
      </w:r>
    </w:p>
    <w:p w:rsidR="00A0137C" w:rsidRDefault="00A0137C" w:rsidP="00BF0584">
      <w:pPr>
        <w:pStyle w:val="ListParagraph"/>
        <w:numPr>
          <w:ilvl w:val="1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disponibilità ad accompagnare presso la sede che sarà indicata dall’Azienda ULSS;</w:t>
      </w:r>
    </w:p>
    <w:p w:rsidR="00A0137C" w:rsidRPr="007702F4" w:rsidRDefault="00A0137C" w:rsidP="00BF0584">
      <w:pPr>
        <w:pStyle w:val="ListParagraph"/>
        <w:numPr>
          <w:ilvl w:val="1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disponibilità presso il domicilio della persona interessata, per impossibilità della stessa ad essere trasportata;</w:t>
      </w:r>
    </w:p>
    <w:p w:rsidR="00A0137C" w:rsidRPr="007702F4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che la famiglia</w:t>
      </w:r>
      <w:r>
        <w:rPr>
          <w:rFonts w:cs="Arial"/>
        </w:rPr>
        <w:t xml:space="preserve"> (o la persona interessata)</w:t>
      </w:r>
      <w:r w:rsidRPr="007702F4">
        <w:rPr>
          <w:rFonts w:cs="Arial"/>
        </w:rPr>
        <w:t xml:space="preserve"> sostiene gli oneri per l’assistenza alla persona non autosufficiente sopra indicata da parte </w:t>
      </w:r>
      <w:r>
        <w:rPr>
          <w:rFonts w:cs="Arial"/>
        </w:rPr>
        <w:t>di assistente familiare (o personale),</w:t>
      </w:r>
      <w:r w:rsidRPr="007702F4">
        <w:rPr>
          <w:rFonts w:cs="Arial"/>
        </w:rPr>
        <w:t xml:space="preserve"> </w:t>
      </w:r>
      <w:r>
        <w:rPr>
          <w:rFonts w:cs="Arial"/>
        </w:rPr>
        <w:t>come previsto dalla vigente normativa nazionale</w:t>
      </w:r>
      <w:r w:rsidRPr="007702F4">
        <w:rPr>
          <w:rFonts w:cs="Arial"/>
        </w:rPr>
        <w:t>;</w:t>
      </w:r>
    </w:p>
    <w:p w:rsidR="00A0137C" w:rsidRPr="007702F4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di essere a conoscenza che la mancata presentazione della Dichiarazione Sostitutiva Unica o dell’Attestazione ai fini ISEE, di cui al punto 6), comporta l’esclusione dal beneficio;</w:t>
      </w:r>
    </w:p>
    <w:p w:rsidR="00A0137C" w:rsidRPr="007702F4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di essere a conoscenza che la mancata accettazione al trattamento dei dati personali per le finalità connesse alla precedente domanda come da allegato 5 comporta l’esclusione dal beneficio;</w:t>
      </w:r>
    </w:p>
    <w:p w:rsidR="00A0137C" w:rsidRPr="007702F4" w:rsidRDefault="00A0137C" w:rsidP="00BF05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rial"/>
        </w:rPr>
      </w:pPr>
      <w:r w:rsidRPr="007702F4">
        <w:rPr>
          <w:rFonts w:cs="Arial"/>
        </w:rPr>
        <w:t>che la persona di riferimento é:</w:t>
      </w:r>
    </w:p>
    <w:p w:rsidR="00A0137C" w:rsidRPr="006850CB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 w:rsidRPr="006850CB">
        <w:rPr>
          <w:rFonts w:cs="Arial"/>
        </w:rPr>
        <w:t xml:space="preserve">(cognome e nome) </w:t>
      </w:r>
      <w:r w:rsidRPr="006850CB">
        <w:rPr>
          <w:rFonts w:cs="Arial"/>
        </w:rPr>
        <w:tab/>
        <w:t>____________________________________________________________________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nato/a a __________________________________________________ (_____)</w:t>
      </w:r>
      <w:r>
        <w:rPr>
          <w:rFonts w:cs="Arial"/>
        </w:rPr>
        <w:tab/>
        <w:t xml:space="preserve"> il |__|__||__|__||__|__|__|__|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Codice Fiscale |__|__|__||__|__|__||__|__|__|__|__||__|__|__|__|__|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residente nel Comune di _____________________________________________________________ (_____)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in via _______________________________________ n. ______ - frazione</w:t>
      </w:r>
      <w:r>
        <w:rPr>
          <w:rFonts w:cs="Arial"/>
        </w:rPr>
        <w:tab/>
        <w:t xml:space="preserve"> ___________________________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</w:rPr>
      </w:pPr>
      <w:r>
        <w:rPr>
          <w:rFonts w:cs="Arial"/>
        </w:rPr>
        <w:t>telefono |__|__|__|__|__|__|__|__|__|__|</w:t>
      </w:r>
    </w:p>
    <w:p w:rsidR="00A0137C" w:rsidRDefault="00A0137C" w:rsidP="00BF0584">
      <w:pPr>
        <w:spacing w:after="120" w:line="276" w:lineRule="auto"/>
        <w:jc w:val="both"/>
        <w:rPr>
          <w:rFonts w:cs="Arial"/>
        </w:rPr>
      </w:pPr>
    </w:p>
    <w:p w:rsidR="00A0137C" w:rsidRPr="00BD5DF8" w:rsidRDefault="00A0137C" w:rsidP="00BF0584">
      <w:pPr>
        <w:pStyle w:val="ListParagraph"/>
        <w:numPr>
          <w:ilvl w:val="0"/>
          <w:numId w:val="18"/>
        </w:numPr>
        <w:spacing w:after="120" w:line="276" w:lineRule="auto"/>
        <w:jc w:val="center"/>
        <w:rPr>
          <w:rFonts w:cs="Arial"/>
          <w:b/>
        </w:rPr>
      </w:pPr>
      <w:r w:rsidRPr="00BD5DF8">
        <w:rPr>
          <w:rFonts w:cs="Arial"/>
          <w:b/>
        </w:rPr>
        <w:t>Delega alla riscossione:</w:t>
      </w:r>
    </w:p>
    <w:p w:rsidR="00A0137C" w:rsidRDefault="00A0137C" w:rsidP="00BF0584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Il sottoscritto, sollevando l’Ente da ogni responsabilità, chiede che la liquidazione dell’Impegnativa di Cura Domiciliare, qualora erogata in forma di contributo economico, venga effettuata mediante accredito sul conto corrente bancario o postale intestato:</w:t>
      </w:r>
    </w:p>
    <w:p w:rsidR="00A0137C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>al beneficiario (persona non autosufficiente per la quale è presentata la domanda)</w:t>
      </w:r>
    </w:p>
    <w:p w:rsidR="00A0137C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>al legale rappresentante (come sopra specificato)</w:t>
      </w:r>
    </w:p>
    <w:p w:rsidR="00A0137C" w:rsidRPr="00484918" w:rsidRDefault="00A0137C" w:rsidP="00BF0584">
      <w:pPr>
        <w:spacing w:after="120" w:line="276" w:lineRule="auto"/>
        <w:rPr>
          <w:rFonts w:cs="Arial"/>
        </w:rPr>
      </w:pPr>
      <w:r>
        <w:rPr>
          <w:rFonts w:cs="Arial"/>
        </w:rPr>
        <w:t>ed identificato dal seguente codice IBAN:</w:t>
      </w:r>
    </w:p>
    <w:p w:rsidR="00A0137C" w:rsidRDefault="00A0137C" w:rsidP="00BF0584">
      <w:pPr>
        <w:spacing w:line="276" w:lineRule="auto"/>
        <w:jc w:val="center"/>
        <w:rPr>
          <w:rFonts w:cs="Arial"/>
        </w:rPr>
      </w:pPr>
      <w:r>
        <w:rPr>
          <w:rFonts w:cs="Arial"/>
        </w:rPr>
        <w:t>|__|__| |__|__| |__| |__|__|__|__|__| |__|__|__|__|__| |__|__|__|__|__|__|__|__|__|__|__|__|</w:t>
      </w:r>
    </w:p>
    <w:p w:rsidR="00A0137C" w:rsidRPr="00484918" w:rsidRDefault="00A0137C" w:rsidP="00BF0584">
      <w:pPr>
        <w:tabs>
          <w:tab w:val="left" w:pos="851"/>
          <w:tab w:val="left" w:pos="1560"/>
          <w:tab w:val="left" w:pos="2268"/>
          <w:tab w:val="left" w:pos="2694"/>
          <w:tab w:val="left" w:pos="4111"/>
          <w:tab w:val="left" w:pos="5529"/>
        </w:tabs>
        <w:spacing w:before="20" w:after="120" w:line="276" w:lineRule="auto"/>
        <w:ind w:left="709"/>
        <w:jc w:val="both"/>
        <w:rPr>
          <w:rFonts w:cs="Arial"/>
          <w:sz w:val="16"/>
        </w:rPr>
      </w:pPr>
      <w:r>
        <w:rPr>
          <w:rFonts w:cs="Arial"/>
          <w:sz w:val="16"/>
        </w:rPr>
        <w:tab/>
        <w:t xml:space="preserve">  </w:t>
      </w:r>
      <w:r>
        <w:rPr>
          <w:rFonts w:cs="Arial"/>
          <w:sz w:val="14"/>
        </w:rPr>
        <w:t>n</w:t>
      </w:r>
      <w:r w:rsidRPr="00484918">
        <w:rPr>
          <w:rFonts w:cs="Arial"/>
          <w:sz w:val="14"/>
        </w:rPr>
        <w:t>azione</w:t>
      </w:r>
      <w:r>
        <w:rPr>
          <w:rFonts w:cs="Arial"/>
          <w:sz w:val="14"/>
        </w:rPr>
        <w:tab/>
        <w:t xml:space="preserve"> controllo</w:t>
      </w:r>
      <w:r>
        <w:rPr>
          <w:rFonts w:cs="Arial"/>
          <w:sz w:val="14"/>
        </w:rPr>
        <w:tab/>
        <w:t>CIN   ABI</w:t>
      </w:r>
      <w:r>
        <w:rPr>
          <w:rFonts w:cs="Arial"/>
          <w:sz w:val="14"/>
        </w:rPr>
        <w:tab/>
        <w:t>CAB</w:t>
      </w:r>
      <w:r>
        <w:rPr>
          <w:rFonts w:cs="Arial"/>
          <w:sz w:val="14"/>
        </w:rPr>
        <w:tab/>
        <w:t xml:space="preserve"> numero di CC</w:t>
      </w:r>
    </w:p>
    <w:p w:rsidR="00A0137C" w:rsidRDefault="00A0137C" w:rsidP="00BF0584">
      <w:pPr>
        <w:spacing w:after="120" w:line="276" w:lineRule="auto"/>
        <w:jc w:val="both"/>
        <w:rPr>
          <w:rFonts w:cs="Arial"/>
        </w:rPr>
      </w:pPr>
    </w:p>
    <w:p w:rsidR="00A0137C" w:rsidRPr="00BD5DF8" w:rsidRDefault="00A0137C" w:rsidP="00BF0584">
      <w:pPr>
        <w:pStyle w:val="ListParagraph"/>
        <w:numPr>
          <w:ilvl w:val="0"/>
          <w:numId w:val="18"/>
        </w:numPr>
        <w:spacing w:after="120" w:line="276" w:lineRule="auto"/>
        <w:jc w:val="center"/>
        <w:rPr>
          <w:rFonts w:cs="Arial"/>
          <w:b/>
        </w:rPr>
      </w:pPr>
      <w:r>
        <w:rPr>
          <w:rFonts w:cs="Arial"/>
          <w:b/>
        </w:rPr>
        <w:t>Collaborazione per l’aggiornamento</w:t>
      </w:r>
      <w:r w:rsidRPr="00BD5DF8">
        <w:rPr>
          <w:rFonts w:cs="Arial"/>
          <w:b/>
        </w:rPr>
        <w:t>:</w:t>
      </w:r>
    </w:p>
    <w:p w:rsidR="00A0137C" w:rsidRPr="00B65CD9" w:rsidRDefault="00A0137C" w:rsidP="00BF0584">
      <w:pPr>
        <w:spacing w:after="120" w:line="276" w:lineRule="auto"/>
        <w:rPr>
          <w:rFonts w:cs="Arial"/>
        </w:rPr>
      </w:pPr>
      <w:r w:rsidRPr="00B65CD9">
        <w:rPr>
          <w:rFonts w:cs="Arial"/>
        </w:rPr>
        <w:t>Il sottoscritto si impegna a collaborare con il Servizio Sociale comunicando tempestivamente, entro 30 giorni</w:t>
      </w:r>
      <w:r>
        <w:rPr>
          <w:rFonts w:cs="Arial"/>
        </w:rPr>
        <w:t xml:space="preserve"> </w:t>
      </w:r>
      <w:r w:rsidRPr="00B65CD9">
        <w:rPr>
          <w:rFonts w:cs="Arial"/>
        </w:rPr>
        <w:t>dal verificarsi dell’evento e comunque ogni qual volta il Servizio Sociale lo richieda, le variazioni intervenute</w:t>
      </w:r>
      <w:r>
        <w:rPr>
          <w:rFonts w:cs="Arial"/>
        </w:rPr>
        <w:t xml:space="preserve"> </w:t>
      </w:r>
      <w:r w:rsidRPr="00B65CD9">
        <w:rPr>
          <w:rFonts w:cs="Arial"/>
        </w:rPr>
        <w:t>rispetto ai dati comunicati nella presente domanda.</w:t>
      </w:r>
    </w:p>
    <w:p w:rsidR="00A0137C" w:rsidRPr="00B65CD9" w:rsidRDefault="00A0137C" w:rsidP="00BF0584">
      <w:pPr>
        <w:spacing w:after="120" w:line="276" w:lineRule="auto"/>
        <w:rPr>
          <w:rFonts w:cs="Arial"/>
        </w:rPr>
      </w:pPr>
      <w:r w:rsidRPr="00B65CD9">
        <w:rPr>
          <w:rFonts w:cs="Arial"/>
        </w:rPr>
        <w:t>In particolare si comunicheranno i seguenti eventi riguardanti la persona non autosufficiente:</w:t>
      </w:r>
    </w:p>
    <w:p w:rsidR="00A0137C" w:rsidRPr="00B65CD9" w:rsidRDefault="00A0137C" w:rsidP="00BF0584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B65CD9">
        <w:rPr>
          <w:rFonts w:cs="Arial"/>
        </w:rPr>
        <w:t>l'ingresso in una struttura residenziale a titolo definitivo;</w:t>
      </w:r>
    </w:p>
    <w:p w:rsidR="00A0137C" w:rsidRPr="00B65CD9" w:rsidRDefault="00A0137C" w:rsidP="00BF0584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B65CD9">
        <w:rPr>
          <w:rFonts w:cs="Arial"/>
        </w:rPr>
        <w:t>i periodo di ricovero temporaneo in struttura residenziale;</w:t>
      </w:r>
    </w:p>
    <w:p w:rsidR="00A0137C" w:rsidRPr="00B65CD9" w:rsidRDefault="00A0137C" w:rsidP="00BF0584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B65CD9">
        <w:rPr>
          <w:rFonts w:cs="Arial"/>
        </w:rPr>
        <w:t>il decesso;</w:t>
      </w:r>
    </w:p>
    <w:p w:rsidR="00A0137C" w:rsidRPr="00B65CD9" w:rsidRDefault="00A0137C" w:rsidP="00BF0584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B65CD9">
        <w:rPr>
          <w:rFonts w:cs="Arial"/>
        </w:rPr>
        <w:t>le variazioni rilevanti e stabili del livello di autonomia e del livello delle prestazioni offerte alla persona non autosufficiente (queste variazioni saranno verificate dal Servizio Sociale);</w:t>
      </w:r>
    </w:p>
    <w:p w:rsidR="00A0137C" w:rsidRPr="00B65CD9" w:rsidRDefault="00A0137C" w:rsidP="00BF0584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B65CD9">
        <w:rPr>
          <w:rFonts w:cs="Arial"/>
        </w:rPr>
        <w:t>il cambiamento di indirizzo di residenza o di domicilio;</w:t>
      </w:r>
    </w:p>
    <w:p w:rsidR="00A0137C" w:rsidRPr="00B65CD9" w:rsidRDefault="00A0137C" w:rsidP="00BF0584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B65CD9">
        <w:rPr>
          <w:rFonts w:cs="Arial"/>
        </w:rPr>
        <w:t>il cambiamento della persona di riferimento;</w:t>
      </w:r>
    </w:p>
    <w:p w:rsidR="00A0137C" w:rsidRPr="00B65CD9" w:rsidRDefault="00A0137C" w:rsidP="00BF0584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B65CD9">
        <w:rPr>
          <w:rFonts w:cs="Arial"/>
        </w:rPr>
        <w:t>Le variazioni del soggetto delegato alla riscossione del beneficio.</w:t>
      </w:r>
    </w:p>
    <w:p w:rsidR="00A0137C" w:rsidRDefault="00A0137C" w:rsidP="00BF0584">
      <w:pPr>
        <w:spacing w:after="120" w:line="276" w:lineRule="auto"/>
        <w:rPr>
          <w:rFonts w:cs="Arial"/>
        </w:rPr>
      </w:pPr>
    </w:p>
    <w:p w:rsidR="00A0137C" w:rsidRDefault="00A0137C" w:rsidP="00BF0584">
      <w:pPr>
        <w:spacing w:after="120" w:line="276" w:lineRule="auto"/>
        <w:rPr>
          <w:rFonts w:cs="Arial"/>
        </w:rPr>
      </w:pPr>
    </w:p>
    <w:p w:rsidR="00A0137C" w:rsidRPr="00B65CD9" w:rsidRDefault="00A0137C" w:rsidP="00BF0584">
      <w:pPr>
        <w:pStyle w:val="ListParagraph"/>
        <w:numPr>
          <w:ilvl w:val="0"/>
          <w:numId w:val="18"/>
        </w:numPr>
        <w:spacing w:after="120" w:line="276" w:lineRule="auto"/>
        <w:jc w:val="center"/>
        <w:rPr>
          <w:rFonts w:cs="Arial"/>
          <w:b/>
        </w:rPr>
      </w:pPr>
      <w:r>
        <w:rPr>
          <w:rFonts w:cs="Arial"/>
          <w:b/>
        </w:rPr>
        <w:t>Controllo della qualità assistenziale (ICDb – ICDb – ICDa)</w:t>
      </w:r>
      <w:r w:rsidRPr="00B65CD9">
        <w:rPr>
          <w:rFonts w:cs="Arial"/>
          <w:b/>
        </w:rPr>
        <w:t>:</w:t>
      </w:r>
    </w:p>
    <w:p w:rsidR="00A0137C" w:rsidRDefault="00A0137C" w:rsidP="00BF0584">
      <w:pPr>
        <w:spacing w:line="276" w:lineRule="auto"/>
        <w:jc w:val="both"/>
        <w:rPr>
          <w:rFonts w:cs="Arial"/>
        </w:rPr>
      </w:pPr>
      <w:r>
        <w:rPr>
          <w:rFonts w:cs="Arial"/>
        </w:rPr>
        <w:t>Il sottoscritto dichiara di essere a conoscenza che saran</w:t>
      </w:r>
      <w:r w:rsidRPr="00B65CD9">
        <w:rPr>
          <w:rFonts w:cs="Arial"/>
        </w:rPr>
        <w:t>no attivate</w:t>
      </w:r>
      <w:r>
        <w:rPr>
          <w:rFonts w:cs="Arial"/>
        </w:rPr>
        <w:t>,</w:t>
      </w:r>
      <w:r w:rsidRPr="00B65CD9">
        <w:rPr>
          <w:rFonts w:cs="Arial"/>
        </w:rPr>
        <w:t xml:space="preserve"> con cadenza almeno trimestrale</w:t>
      </w:r>
      <w:r>
        <w:rPr>
          <w:rFonts w:cs="Arial"/>
        </w:rPr>
        <w:t>,</w:t>
      </w:r>
      <w:r w:rsidRPr="00B65CD9">
        <w:rPr>
          <w:rFonts w:cs="Arial"/>
        </w:rPr>
        <w:t xml:space="preserve"> forme di controllo in merito alla qualità assistenziale conseguita con l’erogazione dell’ICD, attraverso visite domiciliari dell’assistente sociale o di operatori distrettuali, nell’ambito degli accessi di ADI</w:t>
      </w:r>
      <w:r>
        <w:rPr>
          <w:rFonts w:cs="Arial"/>
        </w:rPr>
        <w:t xml:space="preserve">, qualora la persona non autosufficiente sia presa in carico, ovvero </w:t>
      </w:r>
      <w:r w:rsidRPr="00B65CD9">
        <w:rPr>
          <w:rFonts w:cs="Arial"/>
        </w:rPr>
        <w:t>effettuati dall’</w:t>
      </w:r>
      <w:r>
        <w:rPr>
          <w:rFonts w:cs="Arial"/>
        </w:rPr>
        <w:t>a</w:t>
      </w:r>
      <w:r w:rsidRPr="00B65CD9">
        <w:rPr>
          <w:rFonts w:cs="Arial"/>
        </w:rPr>
        <w:t>ssistente sociale, su disposizione del Comune o dall’ente delegato</w:t>
      </w:r>
      <w:r>
        <w:rPr>
          <w:rFonts w:cs="Arial"/>
        </w:rPr>
        <w:t xml:space="preserve"> negli altri casi (riferiti solo all’ICDb).</w:t>
      </w:r>
    </w:p>
    <w:p w:rsidR="00A0137C" w:rsidRDefault="00A0137C" w:rsidP="00BF0584">
      <w:pPr>
        <w:spacing w:line="276" w:lineRule="auto"/>
        <w:jc w:val="both"/>
        <w:rPr>
          <w:rFonts w:cs="Arial"/>
        </w:rPr>
      </w:pPr>
      <w:r w:rsidRPr="003A31A1">
        <w:rPr>
          <w:rFonts w:cs="Arial"/>
        </w:rPr>
        <w:t>L’operatore domiciliare o l’assistente sociale sono incaricati di osservare la situazione familiare, di formulare domande e di accedere ai luoghi dove vengono accudite le persone (e</w:t>
      </w:r>
      <w:r>
        <w:rPr>
          <w:rFonts w:cs="Arial"/>
        </w:rPr>
        <w:t>s</w:t>
      </w:r>
      <w:r w:rsidRPr="003A31A1">
        <w:rPr>
          <w:rFonts w:cs="Arial"/>
        </w:rPr>
        <w:t xml:space="preserve">. camera da letto, bagno), tenuti i farmaci e dove vengono conservati i cibi e gli alimenti (frigo, dispensa). La valutazione dell’adeguatezza </w:t>
      </w:r>
      <w:r>
        <w:rPr>
          <w:rFonts w:cs="Arial"/>
        </w:rPr>
        <w:t>è</w:t>
      </w:r>
      <w:r w:rsidRPr="003A31A1">
        <w:rPr>
          <w:rFonts w:cs="Arial"/>
        </w:rPr>
        <w:t xml:space="preserve"> soggettiva e deve essere utilizzata solo per eventuale innesco di rivalutazione dei bisogni  e del piano assistenziale della persona (es. UVMD) da concordarsi con il case manager (assistente sociale,  medico di medicina generale, responsabile cure primarie del distretto).</w:t>
      </w:r>
    </w:p>
    <w:p w:rsidR="00A0137C" w:rsidRPr="00D905C4" w:rsidRDefault="00A0137C" w:rsidP="00BF0584">
      <w:pPr>
        <w:spacing w:line="276" w:lineRule="auto"/>
        <w:jc w:val="both"/>
        <w:rPr>
          <w:rFonts w:cs="Arial"/>
        </w:rPr>
      </w:pPr>
      <w:r>
        <w:rPr>
          <w:rFonts w:cs="Arial"/>
        </w:rPr>
        <w:t>Per il controllo</w:t>
      </w:r>
      <w:r w:rsidRPr="00B65CD9">
        <w:rPr>
          <w:rFonts w:cs="Arial"/>
        </w:rPr>
        <w:t xml:space="preserve"> </w:t>
      </w:r>
      <w:r>
        <w:rPr>
          <w:rFonts w:cs="Arial"/>
        </w:rPr>
        <w:t>verrà utilizzata la seguente</w:t>
      </w:r>
      <w:r w:rsidRPr="00B65CD9">
        <w:rPr>
          <w:rFonts w:cs="Arial"/>
        </w:rPr>
        <w:t xml:space="preserve"> check-list di valutazione, </w:t>
      </w:r>
      <w:r>
        <w:rPr>
          <w:rFonts w:cs="Arial"/>
        </w:rPr>
        <w:t>i cui contenuti sono</w:t>
      </w:r>
      <w:r w:rsidRPr="00B65CD9">
        <w:rPr>
          <w:rFonts w:cs="Arial"/>
        </w:rPr>
        <w:t xml:space="preserve"> </w:t>
      </w:r>
      <w:r>
        <w:rPr>
          <w:rFonts w:cs="Arial"/>
        </w:rPr>
        <w:t>portati a conoscenza</w:t>
      </w:r>
      <w:r w:rsidRPr="00B65CD9">
        <w:rPr>
          <w:rFonts w:cs="Arial"/>
        </w:rPr>
        <w:t xml:space="preserve"> d</w:t>
      </w:r>
      <w:r>
        <w:rPr>
          <w:rFonts w:cs="Arial"/>
        </w:rPr>
        <w:t>el richiedente, unitamente all’informazione che le check-list, una volta compilate, verranno inserite nel fascicolo personale dell’utente, presso il Comune (o l’Ente delegato) o il Distretto socio sanitario dell’ULSS di residenza o domicilio.</w:t>
      </w:r>
    </w:p>
    <w:p w:rsidR="00A0137C" w:rsidRDefault="00A0137C">
      <w:pPr>
        <w:rPr>
          <w:rFonts w:cs="Arial"/>
        </w:rPr>
      </w:pPr>
      <w:r>
        <w:rPr>
          <w:rFonts w:cs="Arial"/>
        </w:rPr>
        <w:br w:type="page"/>
      </w:r>
    </w:p>
    <w:p w:rsidR="00A0137C" w:rsidRDefault="00A0137C" w:rsidP="00BF0584">
      <w:pPr>
        <w:spacing w:line="276" w:lineRule="auto"/>
        <w:rPr>
          <w:rFonts w:cs="Arial"/>
        </w:rPr>
      </w:pPr>
    </w:p>
    <w:p w:rsidR="00A0137C" w:rsidRDefault="00A0137C" w:rsidP="003A31A1">
      <w:pPr>
        <w:spacing w:line="276" w:lineRule="auto"/>
        <w:jc w:val="center"/>
        <w:rPr>
          <w:b/>
          <w:smallCaps/>
          <w:szCs w:val="28"/>
        </w:rPr>
      </w:pPr>
    </w:p>
    <w:p w:rsidR="00A0137C" w:rsidRDefault="00A0137C" w:rsidP="003A31A1">
      <w:pPr>
        <w:spacing w:line="276" w:lineRule="auto"/>
        <w:jc w:val="center"/>
        <w:rPr>
          <w:b/>
          <w:smallCaps/>
          <w:szCs w:val="28"/>
        </w:rPr>
      </w:pPr>
      <w:r w:rsidRPr="003A31A1">
        <w:rPr>
          <w:b/>
          <w:smallCaps/>
          <w:szCs w:val="28"/>
        </w:rPr>
        <w:t>Check-lis</w:t>
      </w:r>
      <w:r>
        <w:rPr>
          <w:b/>
          <w:smallCaps/>
          <w:szCs w:val="28"/>
        </w:rPr>
        <w:t xml:space="preserve">t di valutazione della qualità </w:t>
      </w:r>
      <w:r w:rsidRPr="003A31A1">
        <w:rPr>
          <w:b/>
          <w:smallCaps/>
          <w:szCs w:val="28"/>
        </w:rPr>
        <w:t>dell’assistenza erogata</w:t>
      </w:r>
    </w:p>
    <w:p w:rsidR="00A0137C" w:rsidRPr="003A31A1" w:rsidRDefault="00A0137C" w:rsidP="003A31A1">
      <w:pPr>
        <w:spacing w:line="276" w:lineRule="auto"/>
        <w:jc w:val="center"/>
        <w:rPr>
          <w:rFonts w:cs="Arial"/>
          <w:smallCaps/>
          <w:sz w:val="14"/>
        </w:rPr>
      </w:pPr>
      <w:r w:rsidRPr="003A31A1">
        <w:rPr>
          <w:b/>
          <w:smallCaps/>
          <w:szCs w:val="28"/>
        </w:rPr>
        <w:t xml:space="preserve">a soggetti beneficiari di impegnativa di </w:t>
      </w:r>
      <w:r>
        <w:rPr>
          <w:b/>
          <w:smallCaps/>
          <w:szCs w:val="28"/>
        </w:rPr>
        <w:t>cura domiciliare (ICD)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1346"/>
        <w:gridCol w:w="1346"/>
        <w:gridCol w:w="3509"/>
      </w:tblGrid>
      <w:tr w:rsidR="00A0137C" w:rsidTr="000A0A4D">
        <w:trPr>
          <w:trHeight w:val="340"/>
        </w:trPr>
        <w:tc>
          <w:tcPr>
            <w:tcW w:w="1899" w:type="pct"/>
            <w:shd w:val="clear" w:color="auto" w:fill="D9D9D9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b/>
                <w:sz w:val="18"/>
              </w:rPr>
            </w:pPr>
            <w:r w:rsidRPr="000A0A4D">
              <w:rPr>
                <w:b/>
                <w:sz w:val="18"/>
              </w:rPr>
              <w:t>Attività</w:t>
            </w:r>
          </w:p>
        </w:tc>
        <w:tc>
          <w:tcPr>
            <w:tcW w:w="673" w:type="pct"/>
            <w:shd w:val="clear" w:color="auto" w:fill="D9D9D9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b/>
                <w:sz w:val="18"/>
              </w:rPr>
            </w:pPr>
            <w:r w:rsidRPr="000A0A4D">
              <w:rPr>
                <w:b/>
                <w:sz w:val="18"/>
              </w:rPr>
              <w:t>Controllo effettuato</w:t>
            </w:r>
          </w:p>
        </w:tc>
        <w:tc>
          <w:tcPr>
            <w:tcW w:w="673" w:type="pct"/>
            <w:shd w:val="clear" w:color="auto" w:fill="D9D9D9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b/>
                <w:sz w:val="18"/>
              </w:rPr>
            </w:pPr>
            <w:r w:rsidRPr="000A0A4D">
              <w:rPr>
                <w:b/>
                <w:sz w:val="18"/>
              </w:rPr>
              <w:t>Adeguatezza</w:t>
            </w:r>
          </w:p>
        </w:tc>
        <w:tc>
          <w:tcPr>
            <w:tcW w:w="1755" w:type="pct"/>
            <w:shd w:val="clear" w:color="auto" w:fill="D9D9D9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b/>
                <w:sz w:val="18"/>
              </w:rPr>
            </w:pPr>
            <w:r w:rsidRPr="000A0A4D">
              <w:rPr>
                <w:b/>
                <w:sz w:val="18"/>
              </w:rPr>
              <w:t>Note o commenti</w:t>
            </w: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01.Pulizia e igiene della persona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02.Situazione vestiario e calzature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03.Presidi per la mobilità  della persona / ausili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04.Convivenza con altre persone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1523EC">
            <w:pPr>
              <w:rPr>
                <w:sz w:val="16"/>
              </w:rPr>
            </w:pPr>
            <w:r w:rsidRPr="000A0A4D">
              <w:rPr>
                <w:sz w:val="16"/>
              </w:rPr>
              <w:t>05.Situazione  nutrizionale della persona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06.Presenti  in casa farmaci prescritti  o da banco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07.Farmaci in ordine con evidenza di somministrazione regolare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08.Sorveglianza sull’incolumità della persona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D37155">
            <w:pPr>
              <w:rPr>
                <w:sz w:val="16"/>
              </w:rPr>
            </w:pPr>
            <w:r w:rsidRPr="000A0A4D">
              <w:rPr>
                <w:sz w:val="16"/>
              </w:rPr>
              <w:t>09.Evidenza di preparazione pasti  caldi*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10.Disponibilità cibo in casa*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D37155">
            <w:pPr>
              <w:rPr>
                <w:sz w:val="16"/>
              </w:rPr>
            </w:pPr>
            <w:r w:rsidRPr="000A0A4D">
              <w:rPr>
                <w:sz w:val="16"/>
              </w:rPr>
              <w:t>11.Convivenza con animali domestici*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12.Sicurezza ambientale (rischio cadute, infortuni)*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  <w:szCs w:val="24"/>
              </w:rPr>
            </w:pPr>
            <w:r w:rsidRPr="000A0A4D">
              <w:rPr>
                <w:sz w:val="16"/>
                <w:szCs w:val="24"/>
              </w:rPr>
              <w:t>13.Pulizia della casa*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14.Riordino della casa*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15.Riscaldamento (inverno)*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16.Condizionamento (estate)*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17.Compagnia, supporto anche da persone non conviventi*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18.Sicurezza ambientale (altri rischi)*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19.Utenze (gas, energia el., acqua, telefono)*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 xml:space="preserve">20.Altre situazioni di rilievo (specificare:                                                       </w:t>
            </w:r>
          </w:p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___________________________________)*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  <w:tr w:rsidR="00A0137C" w:rsidTr="000A0A4D">
        <w:trPr>
          <w:trHeight w:val="397"/>
        </w:trPr>
        <w:tc>
          <w:tcPr>
            <w:tcW w:w="1899" w:type="pct"/>
            <w:vAlign w:val="center"/>
          </w:tcPr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 xml:space="preserve">21.Altre situazioni di rilievo (specificare:                                                       </w:t>
            </w:r>
          </w:p>
          <w:p w:rsidR="00A0137C" w:rsidRPr="000A0A4D" w:rsidRDefault="00A0137C" w:rsidP="003A31A1">
            <w:pPr>
              <w:rPr>
                <w:sz w:val="16"/>
              </w:rPr>
            </w:pPr>
            <w:r w:rsidRPr="000A0A4D">
              <w:rPr>
                <w:sz w:val="16"/>
              </w:rPr>
              <w:t>___________________________________)*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673" w:type="pct"/>
            <w:vAlign w:val="center"/>
          </w:tcPr>
          <w:p w:rsidR="00A0137C" w:rsidRPr="000A0A4D" w:rsidRDefault="00A0137C" w:rsidP="000A0A4D">
            <w:pPr>
              <w:spacing w:line="276" w:lineRule="auto"/>
              <w:jc w:val="center"/>
              <w:rPr>
                <w:sz w:val="18"/>
              </w:rPr>
            </w:pP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si, </w:t>
            </w:r>
            <w:r w:rsidRPr="000A0A4D">
              <w:rPr>
                <w:rFonts w:cs="Arial"/>
                <w:sz w:val="18"/>
                <w:szCs w:val="18"/>
              </w:rPr>
              <w:sym w:font="Wingdings" w:char="F071"/>
            </w:r>
            <w:r w:rsidRPr="000A0A4D"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1755" w:type="pct"/>
            <w:vAlign w:val="center"/>
          </w:tcPr>
          <w:p w:rsidR="00A0137C" w:rsidRPr="000A0A4D" w:rsidRDefault="00A0137C" w:rsidP="000A0A4D">
            <w:pPr>
              <w:spacing w:line="276" w:lineRule="auto"/>
              <w:rPr>
                <w:sz w:val="18"/>
              </w:rPr>
            </w:pPr>
          </w:p>
        </w:tc>
      </w:tr>
    </w:tbl>
    <w:p w:rsidR="00A0137C" w:rsidRDefault="00A0137C" w:rsidP="00BF0584">
      <w:pPr>
        <w:spacing w:line="276" w:lineRule="auto"/>
      </w:pPr>
      <w:r>
        <w:t>*</w:t>
      </w:r>
      <w:r w:rsidRPr="00746E2B">
        <w:rPr>
          <w:sz w:val="16"/>
        </w:rPr>
        <w:t xml:space="preserve"> Facoltativo per ICDa</w:t>
      </w:r>
      <w:r>
        <w:rPr>
          <w:sz w:val="16"/>
        </w:rPr>
        <w:t xml:space="preserve"> e ICDp</w:t>
      </w:r>
    </w:p>
    <w:p w:rsidR="00A0137C" w:rsidRDefault="00A0137C" w:rsidP="00BF0584">
      <w:pPr>
        <w:spacing w:after="120" w:line="276" w:lineRule="auto"/>
      </w:pPr>
    </w:p>
    <w:p w:rsidR="00A0137C" w:rsidRDefault="00A0137C" w:rsidP="00BF0584">
      <w:pPr>
        <w:spacing w:after="120" w:line="276" w:lineRule="auto"/>
      </w:pPr>
      <w:r>
        <w:t>In fede,</w:t>
      </w:r>
    </w:p>
    <w:p w:rsidR="00A0137C" w:rsidRDefault="00A0137C" w:rsidP="00BF0584">
      <w:pPr>
        <w:spacing w:after="120" w:line="276" w:lineRule="auto"/>
      </w:pPr>
      <w:r>
        <w:t>Luogo, _________________________________________</w:t>
      </w:r>
    </w:p>
    <w:p w:rsidR="00A0137C" w:rsidRDefault="00A0137C" w:rsidP="00BF0584">
      <w:pPr>
        <w:spacing w:after="120" w:line="276" w:lineRule="auto"/>
      </w:pPr>
      <w:r>
        <w:t>Data |__|__||__|__||__|__|__|__|</w:t>
      </w:r>
    </w:p>
    <w:p w:rsidR="00A0137C" w:rsidRDefault="00A0137C" w:rsidP="00BF0584">
      <w:pPr>
        <w:spacing w:after="120" w:line="276" w:lineRule="auto"/>
        <w:ind w:left="3119"/>
        <w:jc w:val="center"/>
      </w:pPr>
      <w:r>
        <w:t>Il dichiarante</w:t>
      </w:r>
    </w:p>
    <w:p w:rsidR="00A0137C" w:rsidRDefault="00A0137C" w:rsidP="00BF0584">
      <w:pPr>
        <w:spacing w:after="120" w:line="276" w:lineRule="auto"/>
        <w:ind w:left="3119"/>
        <w:jc w:val="center"/>
      </w:pPr>
      <w:r>
        <w:t>________________________________</w:t>
      </w:r>
    </w:p>
    <w:p w:rsidR="00A0137C" w:rsidRDefault="00A0137C" w:rsidP="00BF0584">
      <w:pPr>
        <w:spacing w:after="120" w:line="276" w:lineRule="auto"/>
        <w:ind w:left="3119"/>
        <w:jc w:val="center"/>
        <w:rPr>
          <w:i/>
        </w:rPr>
      </w:pPr>
      <w:r w:rsidRPr="00421DDE">
        <w:rPr>
          <w:i/>
        </w:rPr>
        <w:t>(firma leggibile)</w:t>
      </w:r>
    </w:p>
    <w:p w:rsidR="00A0137C" w:rsidRDefault="00A0137C" w:rsidP="00BF0584">
      <w:pPr>
        <w:pStyle w:val="ListParagraph"/>
        <w:numPr>
          <w:ilvl w:val="0"/>
          <w:numId w:val="13"/>
        </w:numPr>
        <w:spacing w:after="120" w:line="276" w:lineRule="auto"/>
        <w:ind w:left="357" w:hanging="357"/>
        <w:rPr>
          <w:rFonts w:cs="Arial"/>
        </w:rPr>
      </w:pPr>
      <w:r>
        <w:rPr>
          <w:rFonts w:cs="Arial"/>
        </w:rPr>
        <w:t>Allegata copia del documento di identità.</w:t>
      </w:r>
    </w:p>
    <w:p w:rsidR="00A0137C" w:rsidRDefault="00A0137C" w:rsidP="00BF0584">
      <w:pPr>
        <w:pStyle w:val="ListParagraph"/>
        <w:numPr>
          <w:ilvl w:val="0"/>
          <w:numId w:val="13"/>
        </w:numPr>
        <w:spacing w:line="276" w:lineRule="auto"/>
        <w:ind w:left="357" w:hanging="357"/>
        <w:rPr>
          <w:rFonts w:cs="Arial"/>
        </w:rPr>
      </w:pPr>
      <w:r>
        <w:rPr>
          <w:rFonts w:cs="Arial"/>
        </w:rPr>
        <w:t>Annotazione estremi del documento di identità:</w:t>
      </w:r>
    </w:p>
    <w:p w:rsidR="00A0137C" w:rsidRDefault="00A0137C" w:rsidP="00BF0584">
      <w:pPr>
        <w:spacing w:after="120" w:line="276" w:lineRule="auto"/>
        <w:rPr>
          <w:rFonts w:cs="Arial"/>
          <w:sz w:val="18"/>
        </w:rPr>
      </w:pPr>
      <w:r>
        <w:t xml:space="preserve">Tipo: </w:t>
      </w:r>
      <w:r w:rsidRPr="00AE3F7D">
        <w:rPr>
          <w:rFonts w:cs="Arial"/>
          <w:sz w:val="18"/>
          <w:szCs w:val="18"/>
        </w:rPr>
        <w:sym w:font="Wingdings" w:char="F071"/>
      </w:r>
      <w:r w:rsidRPr="00AE3F7D">
        <w:rPr>
          <w:rFonts w:cs="Arial"/>
          <w:sz w:val="18"/>
        </w:rPr>
        <w:t xml:space="preserve"> </w:t>
      </w:r>
      <w:r>
        <w:rPr>
          <w:rFonts w:cs="Arial"/>
          <w:sz w:val="18"/>
        </w:rPr>
        <w:t>Carta di identità</w:t>
      </w:r>
      <w:r w:rsidRPr="00AE3F7D">
        <w:rPr>
          <w:rFonts w:cs="Arial"/>
          <w:sz w:val="18"/>
        </w:rPr>
        <w:t xml:space="preserve">, </w:t>
      </w:r>
      <w:r w:rsidRPr="00AE3F7D">
        <w:rPr>
          <w:rFonts w:cs="Arial"/>
          <w:sz w:val="18"/>
          <w:szCs w:val="18"/>
        </w:rPr>
        <w:sym w:font="Wingdings" w:char="F071"/>
      </w:r>
      <w:r w:rsidRPr="00AE3F7D">
        <w:rPr>
          <w:rFonts w:cs="Arial"/>
          <w:sz w:val="18"/>
        </w:rPr>
        <w:t xml:space="preserve"> </w:t>
      </w:r>
      <w:r>
        <w:rPr>
          <w:rFonts w:cs="Arial"/>
          <w:sz w:val="18"/>
        </w:rPr>
        <w:t>Patente di guida</w:t>
      </w:r>
      <w:r w:rsidRPr="00AE3F7D">
        <w:rPr>
          <w:rFonts w:cs="Arial"/>
          <w:sz w:val="18"/>
        </w:rPr>
        <w:t>,</w:t>
      </w:r>
      <w:r>
        <w:rPr>
          <w:rFonts w:cs="Arial"/>
          <w:sz w:val="18"/>
        </w:rPr>
        <w:t xml:space="preserve"> </w:t>
      </w:r>
      <w:r w:rsidRPr="00AE3F7D">
        <w:rPr>
          <w:rFonts w:cs="Arial"/>
          <w:sz w:val="18"/>
          <w:szCs w:val="18"/>
        </w:rPr>
        <w:sym w:font="Wingdings" w:char="F071"/>
      </w:r>
      <w:r w:rsidRPr="00AE3F7D">
        <w:rPr>
          <w:rFonts w:cs="Arial"/>
          <w:sz w:val="18"/>
        </w:rPr>
        <w:t xml:space="preserve"> </w:t>
      </w:r>
      <w:r>
        <w:rPr>
          <w:rFonts w:cs="Arial"/>
          <w:sz w:val="18"/>
        </w:rPr>
        <w:t>Altro (______________________________________)</w:t>
      </w:r>
    </w:p>
    <w:p w:rsidR="00A0137C" w:rsidRDefault="00A0137C" w:rsidP="00BF0584">
      <w:pPr>
        <w:tabs>
          <w:tab w:val="right" w:pos="9639"/>
        </w:tabs>
        <w:spacing w:after="120" w:line="276" w:lineRule="auto"/>
        <w:rPr>
          <w:rFonts w:cs="Arial"/>
          <w:sz w:val="18"/>
        </w:rPr>
      </w:pPr>
      <w:r>
        <w:rPr>
          <w:rFonts w:cs="Arial"/>
          <w:sz w:val="18"/>
        </w:rPr>
        <w:t xml:space="preserve">Numero: </w:t>
      </w:r>
      <w:r>
        <w:rPr>
          <w:rFonts w:cs="Arial"/>
          <w:sz w:val="18"/>
        </w:rPr>
        <w:tab/>
        <w:t>______________________________________________________________________________________</w:t>
      </w:r>
    </w:p>
    <w:p w:rsidR="00A0137C" w:rsidRDefault="00A0137C" w:rsidP="00044B84">
      <w:pPr>
        <w:tabs>
          <w:tab w:val="right" w:pos="9639"/>
        </w:tabs>
        <w:spacing w:after="120" w:line="276" w:lineRule="auto"/>
      </w:pPr>
      <w:r>
        <w:rPr>
          <w:rFonts w:cs="Arial"/>
          <w:sz w:val="18"/>
        </w:rPr>
        <w:t xml:space="preserve">Rilasciato il |__|__||__|__||__|__|__|__| </w:t>
      </w:r>
      <w:r>
        <w:rPr>
          <w:rFonts w:cs="Arial"/>
          <w:sz w:val="18"/>
        </w:rPr>
        <w:tab/>
        <w:t>da ___________________________________________________________</w:t>
      </w:r>
      <w:r>
        <w:br w:type="page"/>
      </w:r>
    </w:p>
    <w:p w:rsidR="00A0137C" w:rsidRPr="00B15899" w:rsidRDefault="00A0137C" w:rsidP="00BF0584">
      <w:pPr>
        <w:spacing w:after="120" w:line="276" w:lineRule="auto"/>
        <w:jc w:val="center"/>
        <w:rPr>
          <w:b/>
          <w:szCs w:val="18"/>
        </w:rPr>
      </w:pPr>
      <w:r w:rsidRPr="00B15899">
        <w:rPr>
          <w:b/>
          <w:szCs w:val="18"/>
        </w:rPr>
        <w:t>INFORMATIVA PRIVACY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In osservanza delle disposizioni in materia di tutela dei dati personali desideriamo informarla che i dati personali e anagrafici da lei forniti formano oggetto di trattamento da parte della Regione del Veneto, del suo Comune di residenza (o dell’Ente da questi delegato) e della Azienda ULSS a cui fa capo il Comune.</w:t>
      </w:r>
    </w:p>
    <w:p w:rsidR="00A0137C" w:rsidRPr="00B15899" w:rsidRDefault="00A0137C" w:rsidP="00BF0584">
      <w:pPr>
        <w:spacing w:after="120" w:line="276" w:lineRule="auto"/>
        <w:jc w:val="both"/>
        <w:rPr>
          <w:b/>
          <w:sz w:val="16"/>
          <w:szCs w:val="16"/>
        </w:rPr>
      </w:pPr>
      <w:r w:rsidRPr="00B15899">
        <w:rPr>
          <w:b/>
          <w:sz w:val="16"/>
          <w:szCs w:val="16"/>
        </w:rPr>
        <w:t>1) Quali dati trattiamo?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I dati indispensabili all'identificazione del richiedente l’Impegnativa di Cura Domiciliare (di seguito ICD), della persona non autosufficiente per la quale viene richiesto tale beneficio, i dati sanitari e sociali necessari a valutare il bisogno di cura e la misura con cui tale bisogno viene soddisfatto dalla famiglia e/o dalla rete sociale attivata dal Servizio sociale del Comune o dell’Azienda ULSS, i dati relativi alla situazione economica della famiglia (ISEE) nonché quelli indispensabili a consentire il corretto svolgimento del rapporto professionale e di fiducia con gli uffici preposti all’attuazione e al controllo del progetto assistenziale.</w:t>
      </w:r>
    </w:p>
    <w:p w:rsidR="00A0137C" w:rsidRPr="00B15899" w:rsidRDefault="00A0137C" w:rsidP="00BF0584">
      <w:pPr>
        <w:spacing w:after="120" w:line="276" w:lineRule="auto"/>
        <w:jc w:val="both"/>
        <w:rPr>
          <w:b/>
          <w:sz w:val="16"/>
          <w:szCs w:val="16"/>
        </w:rPr>
      </w:pPr>
      <w:r w:rsidRPr="00B15899">
        <w:rPr>
          <w:b/>
          <w:sz w:val="16"/>
          <w:szCs w:val="16"/>
        </w:rPr>
        <w:t>2) Come raccogliamo i dati, perché li trattiamo?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 xml:space="preserve">I dati vengono raccolti dagli uffici preposti del Comune (o dell’Ente da questi delegato) o dell’Azienda ULSS tramite il modulo di richiesta compilato dal richiedente, eventualmente anche presso gli sportelli preposti, al fine di aiutare il richiedente stesso nella corretta compilazione della autocertificazione. I dati di tipo sanitario o sociale vengono raccolti e compilati dall’assistente sociale e dal medico di medicina generale(per le ICDb) o dalle UVMD distrettuali per le altre tipologie di ICD, avvalendosi della SVaMA, della SVaMDi e di altri strumenti di valutazione della non autosufficienza. I dati vengono raccolti, oltre che su documenti cartacei, anche tramite la procedura informatica regionale, approvata con DGR </w:t>
      </w:r>
      <w:r>
        <w:rPr>
          <w:sz w:val="16"/>
          <w:szCs w:val="16"/>
        </w:rPr>
        <w:t>1338/2013</w:t>
      </w:r>
      <w:r w:rsidRPr="00B15899">
        <w:rPr>
          <w:sz w:val="16"/>
          <w:szCs w:val="16"/>
        </w:rPr>
        <w:t>, che collega gli Enti sopra elencati, per la valutazione dell’idoneità, l’inserimento nelle graduatorie e nei registri delle ICD. I dati sono trattati per le finalità, esplicite e legittime, che indichiamo qui di seguito:</w:t>
      </w:r>
    </w:p>
    <w:p w:rsidR="00A0137C" w:rsidRPr="00B15899" w:rsidRDefault="00A0137C" w:rsidP="00B1589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Finalità funzionali all’adempimento di obblighi normativi, previsti da leggi, decreti, regolamenti e/o da altri atti ad essi equiparati.</w:t>
      </w:r>
    </w:p>
    <w:p w:rsidR="00A0137C" w:rsidRPr="00B15899" w:rsidRDefault="00A0137C" w:rsidP="00B1589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Finalità funzionali alla gestione dell’ICD e degli adempimenti che da esso dipendono.</w:t>
      </w:r>
    </w:p>
    <w:p w:rsidR="00A0137C" w:rsidRDefault="00A0137C" w:rsidP="00B1589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Finalità connesse al controllo dei dati dichiarati, in base ai quali viene valutata l’idoneità e la misura del beneficio, come previsto dalla specifica normativa.</w:t>
      </w:r>
    </w:p>
    <w:p w:rsidR="00A0137C" w:rsidRPr="00B15899" w:rsidRDefault="00A0137C" w:rsidP="00B1589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Finalità informative (per quanto riguarda l’indirizzo email) in merito ad aggiornamenti alle programmazione regionale per la non autosufficienza.</w:t>
      </w:r>
    </w:p>
    <w:p w:rsidR="00A0137C" w:rsidRPr="00B15899" w:rsidRDefault="00A0137C" w:rsidP="00BF0584">
      <w:pPr>
        <w:spacing w:after="120" w:line="276" w:lineRule="auto"/>
        <w:jc w:val="both"/>
        <w:rPr>
          <w:b/>
          <w:sz w:val="16"/>
          <w:szCs w:val="16"/>
        </w:rPr>
      </w:pPr>
      <w:r w:rsidRPr="00B15899">
        <w:rPr>
          <w:b/>
          <w:sz w:val="16"/>
          <w:szCs w:val="16"/>
        </w:rPr>
        <w:t>3) E' obbligatorio conferire i dati. Cosa accade se non vengono conferiti?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Il conferimento dei dati personali richiesti è obbligatorio per adempiere alle finalità sopra elencate. Il diniego al trattamento dei dati potrà operare solo per i periodi per i quali non è stato erogato il contributo e comporterà automaticamente la cessazione della valutazione ai fini dell’erogazione del contributo.</w:t>
      </w:r>
    </w:p>
    <w:p w:rsidR="00A0137C" w:rsidRPr="00B15899" w:rsidRDefault="00A0137C" w:rsidP="00BF0584">
      <w:pPr>
        <w:spacing w:after="120" w:line="276" w:lineRule="auto"/>
        <w:jc w:val="both"/>
        <w:rPr>
          <w:b/>
          <w:sz w:val="16"/>
          <w:szCs w:val="16"/>
        </w:rPr>
      </w:pPr>
      <w:r w:rsidRPr="00B15899">
        <w:rPr>
          <w:b/>
          <w:sz w:val="16"/>
          <w:szCs w:val="16"/>
        </w:rPr>
        <w:t>4) A chi possono essere comunicati i dati, qual è l'ambito di diffusione?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Nell’ambito delle attività di controllo e amministrativo-contabili si rende necessaria la comunicazione di alcuni dei dati trattati (es.: ragioneria, banche, Agenzia delle Entrate e in genere a tutti gli enti delegati al controllo). Ovviamente rispondiamo alle eventuali intimazioni e alle ordinanze delle Autorità Giudiziaria, nei procedimenti legali, e adempiamo alle disposizioni impartite da Autorità e Organi di vigilanza e controllo.</w:t>
      </w:r>
    </w:p>
    <w:p w:rsidR="00A0137C" w:rsidRPr="00B15899" w:rsidRDefault="00A0137C" w:rsidP="00BF0584">
      <w:pPr>
        <w:spacing w:after="120" w:line="276" w:lineRule="auto"/>
        <w:jc w:val="both"/>
        <w:rPr>
          <w:b/>
          <w:sz w:val="16"/>
          <w:szCs w:val="16"/>
        </w:rPr>
      </w:pPr>
      <w:r w:rsidRPr="00B15899">
        <w:rPr>
          <w:b/>
          <w:sz w:val="16"/>
          <w:szCs w:val="16"/>
        </w:rPr>
        <w:t>5) Quali sono i suoi diritti, come farli valere?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Potrà rivolgersi per far valere i suoi diritti presso l’Ente a cui è stata presentata domanda o che ha preso in carico tale domanda a seguito di trasferimento in altro luogo nella Regione del Veneto.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In relazione al trattamento di dati personali Lei ha diritto:</w:t>
      </w:r>
    </w:p>
    <w:p w:rsidR="00A0137C" w:rsidRPr="00B15899" w:rsidRDefault="00A0137C" w:rsidP="00B15899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di conoscere in ogni momento quali sono i suoi dati personali in nostro possesso e come essi vengano utilizzati.</w:t>
      </w:r>
    </w:p>
    <w:p w:rsidR="00A0137C" w:rsidRPr="00B15899" w:rsidRDefault="00A0137C" w:rsidP="00B15899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di fare aggiornare, integrare, rettificare tali dati nei limiti in cui tali dati non abbiano concorso alla erogazione dell’Assegno di cura in base a sue autocertificazioni dei dati stessi.</w:t>
      </w:r>
    </w:p>
    <w:p w:rsidR="00A0137C" w:rsidRPr="00B15899" w:rsidRDefault="00A0137C" w:rsidP="00B15899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di chiedere la sospensione od opporsi al loro trattamento, inviando una richiesta in tal senso, in qualsiasi forma (fax, e-mail, lettera) al responsabile del trattamento dell’Ente che al momento ha in carico la domanda (Comune o ente delegato, per l’ICDb, Azienda ULSS per le altre tipologie di ICD)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Nell'esercizio di tali diritti può conferire, per iscritto, delega o procura a persone fisiche o ad associazioni.</w:t>
      </w:r>
    </w:p>
    <w:p w:rsidR="00A0137C" w:rsidRPr="00B15899" w:rsidRDefault="00A0137C" w:rsidP="00BF0584">
      <w:pPr>
        <w:spacing w:after="120" w:line="276" w:lineRule="auto"/>
        <w:jc w:val="both"/>
        <w:rPr>
          <w:sz w:val="16"/>
          <w:szCs w:val="16"/>
        </w:rPr>
      </w:pPr>
      <w:r w:rsidRPr="00B15899">
        <w:rPr>
          <w:sz w:val="16"/>
          <w:szCs w:val="16"/>
        </w:rPr>
        <w:t>Dopo aver preso visione dell’informativa di cui sopra, autorizzo il trattamento dei dati contenuti nella domanda per l’ICD nonché dei dati socio sanitari rilevati dagli Enti preposti a tale adempimento e delle successive variazioni che mi impegno a comunicare nel termine di 30 giorni.</w:t>
      </w:r>
    </w:p>
    <w:p w:rsidR="00A0137C" w:rsidRPr="00B15899" w:rsidRDefault="00A0137C" w:rsidP="00B15899">
      <w:pPr>
        <w:spacing w:after="120" w:line="276" w:lineRule="auto"/>
        <w:rPr>
          <w:sz w:val="16"/>
          <w:szCs w:val="16"/>
        </w:rPr>
      </w:pPr>
      <w:r w:rsidRPr="00B15899">
        <w:rPr>
          <w:sz w:val="16"/>
          <w:szCs w:val="16"/>
        </w:rPr>
        <w:t>In fede,</w:t>
      </w:r>
    </w:p>
    <w:p w:rsidR="00A0137C" w:rsidRPr="00B15899" w:rsidRDefault="00A0137C" w:rsidP="00B15899">
      <w:pPr>
        <w:spacing w:after="120" w:line="276" w:lineRule="auto"/>
        <w:rPr>
          <w:sz w:val="16"/>
          <w:szCs w:val="16"/>
        </w:rPr>
      </w:pPr>
      <w:r w:rsidRPr="00B15899">
        <w:rPr>
          <w:sz w:val="16"/>
          <w:szCs w:val="16"/>
        </w:rPr>
        <w:t>Luogo, _________________________________________</w:t>
      </w:r>
    </w:p>
    <w:p w:rsidR="00A0137C" w:rsidRPr="00B15899" w:rsidRDefault="00A0137C" w:rsidP="00B15899">
      <w:pPr>
        <w:spacing w:after="120" w:line="276" w:lineRule="auto"/>
        <w:rPr>
          <w:sz w:val="16"/>
          <w:szCs w:val="16"/>
        </w:rPr>
      </w:pPr>
      <w:r w:rsidRPr="00B15899">
        <w:rPr>
          <w:sz w:val="16"/>
          <w:szCs w:val="16"/>
        </w:rPr>
        <w:t>Data |__|__||__|__||__|__|__|__|</w:t>
      </w:r>
    </w:p>
    <w:p w:rsidR="00A0137C" w:rsidRPr="00B15899" w:rsidRDefault="00A0137C" w:rsidP="00B15899">
      <w:pPr>
        <w:spacing w:after="120" w:line="276" w:lineRule="auto"/>
        <w:ind w:left="3119"/>
        <w:jc w:val="center"/>
        <w:rPr>
          <w:sz w:val="16"/>
          <w:szCs w:val="16"/>
        </w:rPr>
      </w:pPr>
      <w:r w:rsidRPr="00B15899">
        <w:rPr>
          <w:sz w:val="16"/>
          <w:szCs w:val="16"/>
        </w:rPr>
        <w:t>Il dichiarante</w:t>
      </w:r>
    </w:p>
    <w:p w:rsidR="00A0137C" w:rsidRPr="00B15899" w:rsidRDefault="00A0137C" w:rsidP="00B15899">
      <w:pPr>
        <w:spacing w:after="120" w:line="276" w:lineRule="auto"/>
        <w:ind w:left="3119"/>
        <w:jc w:val="center"/>
        <w:rPr>
          <w:sz w:val="16"/>
          <w:szCs w:val="16"/>
        </w:rPr>
      </w:pPr>
      <w:r w:rsidRPr="00B15899">
        <w:rPr>
          <w:sz w:val="16"/>
          <w:szCs w:val="16"/>
        </w:rPr>
        <w:t>________________________________</w:t>
      </w:r>
    </w:p>
    <w:p w:rsidR="00A0137C" w:rsidRPr="00B15899" w:rsidRDefault="00A0137C" w:rsidP="00B15899">
      <w:pPr>
        <w:spacing w:after="120" w:line="276" w:lineRule="auto"/>
        <w:ind w:left="3119"/>
        <w:jc w:val="center"/>
        <w:rPr>
          <w:i/>
          <w:sz w:val="16"/>
          <w:szCs w:val="16"/>
        </w:rPr>
      </w:pPr>
      <w:r w:rsidRPr="00B15899">
        <w:rPr>
          <w:i/>
          <w:sz w:val="16"/>
          <w:szCs w:val="16"/>
        </w:rPr>
        <w:t>(firma leggibile)</w:t>
      </w:r>
    </w:p>
    <w:p w:rsidR="00A0137C" w:rsidRDefault="00A0137C" w:rsidP="00BF0584">
      <w:pPr>
        <w:spacing w:after="120" w:line="276" w:lineRule="auto"/>
        <w:jc w:val="both"/>
        <w:rPr>
          <w:sz w:val="18"/>
        </w:rPr>
      </w:pPr>
    </w:p>
    <w:p w:rsidR="00A0137C" w:rsidRDefault="00A0137C" w:rsidP="00BF0584">
      <w:pPr>
        <w:spacing w:after="120" w:line="276" w:lineRule="auto"/>
        <w:jc w:val="both"/>
        <w:rPr>
          <w:sz w:val="18"/>
        </w:rPr>
      </w:pPr>
      <w:bookmarkStart w:id="0" w:name="_GoBack"/>
      <w:bookmarkEnd w:id="0"/>
    </w:p>
    <w:sectPr w:rsidR="00A0137C" w:rsidSect="0093615B">
      <w:headerReference w:type="default" r:id="rId10"/>
      <w:footerReference w:type="even" r:id="rId11"/>
      <w:footerReference w:type="default" r:id="rId12"/>
      <w:type w:val="continuous"/>
      <w:pgSz w:w="11907" w:h="16840" w:code="9"/>
      <w:pgMar w:top="437" w:right="992" w:bottom="1134" w:left="1134" w:header="561" w:footer="34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7C" w:rsidRDefault="00A0137C">
      <w:r>
        <w:separator/>
      </w:r>
    </w:p>
  </w:endnote>
  <w:endnote w:type="continuationSeparator" w:id="0">
    <w:p w:rsidR="00A0137C" w:rsidRDefault="00A0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7C" w:rsidRDefault="00A01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37C" w:rsidRDefault="00A01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7C" w:rsidRPr="00281E53" w:rsidRDefault="00A0137C" w:rsidP="0093615B">
    <w:pPr>
      <w:pStyle w:val="Footer"/>
      <w:ind w:right="360"/>
      <w:jc w:val="center"/>
      <w:rPr>
        <w:sz w:val="14"/>
      </w:rPr>
    </w:pPr>
    <w:r w:rsidRPr="00281E53">
      <w:rPr>
        <w:sz w:val="14"/>
      </w:rPr>
      <w:t xml:space="preserve">Modello approvato con </w:t>
    </w:r>
    <w:r>
      <w:rPr>
        <w:sz w:val="14"/>
      </w:rPr>
      <w:t xml:space="preserve">Allegato B della DGR 1338/2013 – Pagina </w:t>
    </w:r>
    <w:r>
      <w:rPr>
        <w:sz w:val="14"/>
      </w:rPr>
      <w:fldChar w:fldCharType="begin"/>
    </w:r>
    <w:r>
      <w:rPr>
        <w:sz w:val="14"/>
      </w:rPr>
      <w:instrText xml:space="preserve"> PAGE  \* Arabic  \* MERGEFORMAT </w:instrText>
    </w:r>
    <w:r>
      <w:rPr>
        <w:sz w:val="14"/>
      </w:rPr>
      <w:fldChar w:fldCharType="separate"/>
    </w:r>
    <w:r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di 5</w:t>
    </w:r>
  </w:p>
  <w:p w:rsidR="00A0137C" w:rsidRDefault="00A0137C">
    <w:pPr>
      <w:pStyle w:val="Footer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7C" w:rsidRDefault="00A0137C">
      <w:r>
        <w:separator/>
      </w:r>
    </w:p>
  </w:footnote>
  <w:footnote w:type="continuationSeparator" w:id="0">
    <w:p w:rsidR="00A0137C" w:rsidRDefault="00A0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7C" w:rsidRDefault="00A0137C">
    <w:pPr>
      <w:pStyle w:val="Header"/>
      <w:widowControl w:val="0"/>
      <w:tabs>
        <w:tab w:val="clear" w:pos="9638"/>
        <w:tab w:val="right" w:pos="9498"/>
      </w:tabs>
      <w:ind w:right="-285"/>
      <w:jc w:val="right"/>
      <w:rPr>
        <w:rFonts w:ascii="Garmond (W1)" w:hAnsi="Garmond (W1)"/>
        <w:b/>
        <w:i/>
        <w:spacing w:val="12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542"/>
    <w:multiLevelType w:val="hybridMultilevel"/>
    <w:tmpl w:val="CF1ACBEC"/>
    <w:lvl w:ilvl="0" w:tplc="5194ED2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0F85"/>
    <w:multiLevelType w:val="hybridMultilevel"/>
    <w:tmpl w:val="19182D6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A4F58"/>
    <w:multiLevelType w:val="hybridMultilevel"/>
    <w:tmpl w:val="3B5C8CB2"/>
    <w:lvl w:ilvl="0" w:tplc="04100007">
      <w:start w:val="1"/>
      <w:numFmt w:val="bullet"/>
      <w:lvlText w:val=""/>
      <w:lvlJc w:val="left"/>
      <w:pPr>
        <w:ind w:left="49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>
    <w:nsid w:val="1B6B0260"/>
    <w:multiLevelType w:val="hybridMultilevel"/>
    <w:tmpl w:val="8CA64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3488E"/>
    <w:multiLevelType w:val="hybridMultilevel"/>
    <w:tmpl w:val="54909328"/>
    <w:lvl w:ilvl="0" w:tplc="D83E41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2E63E3"/>
    <w:multiLevelType w:val="hybridMultilevel"/>
    <w:tmpl w:val="7B9EE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10367"/>
    <w:multiLevelType w:val="hybridMultilevel"/>
    <w:tmpl w:val="91B2E4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27D34"/>
    <w:multiLevelType w:val="hybridMultilevel"/>
    <w:tmpl w:val="A2E6C9B6"/>
    <w:lvl w:ilvl="0" w:tplc="006209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F04AD"/>
    <w:multiLevelType w:val="hybridMultilevel"/>
    <w:tmpl w:val="2E6671C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340C52"/>
    <w:multiLevelType w:val="hybridMultilevel"/>
    <w:tmpl w:val="BCB88510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65D93"/>
    <w:multiLevelType w:val="hybridMultilevel"/>
    <w:tmpl w:val="D1CC33AA"/>
    <w:lvl w:ilvl="0" w:tplc="6E2CE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CEA323E">
      <w:start w:val="1"/>
      <w:numFmt w:val="decimalZero"/>
      <w:lvlText w:val="%2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FB56CF9"/>
    <w:multiLevelType w:val="hybridMultilevel"/>
    <w:tmpl w:val="2EA6EF3A"/>
    <w:lvl w:ilvl="0" w:tplc="559A8F70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318E3"/>
    <w:multiLevelType w:val="hybridMultilevel"/>
    <w:tmpl w:val="BEA66970"/>
    <w:lvl w:ilvl="0" w:tplc="0410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3">
    <w:nsid w:val="437775C4"/>
    <w:multiLevelType w:val="hybridMultilevel"/>
    <w:tmpl w:val="5678CE6C"/>
    <w:lvl w:ilvl="0" w:tplc="04100007">
      <w:start w:val="1"/>
      <w:numFmt w:val="bullet"/>
      <w:lvlText w:val=""/>
      <w:lvlJc w:val="left"/>
      <w:pPr>
        <w:ind w:left="48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4">
    <w:nsid w:val="495C08B6"/>
    <w:multiLevelType w:val="hybridMultilevel"/>
    <w:tmpl w:val="C706DBBC"/>
    <w:lvl w:ilvl="0" w:tplc="04100007">
      <w:start w:val="1"/>
      <w:numFmt w:val="bullet"/>
      <w:lvlText w:val=""/>
      <w:lvlJc w:val="left"/>
      <w:pPr>
        <w:ind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2518F7"/>
    <w:multiLevelType w:val="hybridMultilevel"/>
    <w:tmpl w:val="6644C024"/>
    <w:lvl w:ilvl="0" w:tplc="61B259E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A37B1B"/>
    <w:multiLevelType w:val="hybridMultilevel"/>
    <w:tmpl w:val="1688B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E3D43"/>
    <w:multiLevelType w:val="hybridMultilevel"/>
    <w:tmpl w:val="0C8811FC"/>
    <w:lvl w:ilvl="0" w:tplc="FB88353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822715"/>
    <w:multiLevelType w:val="hybridMultilevel"/>
    <w:tmpl w:val="72581B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4F03E5A"/>
    <w:multiLevelType w:val="hybridMultilevel"/>
    <w:tmpl w:val="054EE21A"/>
    <w:lvl w:ilvl="0" w:tplc="356857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C4C63"/>
    <w:multiLevelType w:val="hybridMultilevel"/>
    <w:tmpl w:val="91B2E4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A222CF"/>
    <w:multiLevelType w:val="hybridMultilevel"/>
    <w:tmpl w:val="2572D51C"/>
    <w:lvl w:ilvl="0" w:tplc="240651C8"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51537"/>
    <w:multiLevelType w:val="hybridMultilevel"/>
    <w:tmpl w:val="0C8811FC"/>
    <w:lvl w:ilvl="0" w:tplc="FB88353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BE08D2"/>
    <w:multiLevelType w:val="hybridMultilevel"/>
    <w:tmpl w:val="407E9330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3B248F"/>
    <w:multiLevelType w:val="hybridMultilevel"/>
    <w:tmpl w:val="6220FD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EEA56C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E656A7"/>
    <w:multiLevelType w:val="hybridMultilevel"/>
    <w:tmpl w:val="F8C2D8F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B24365"/>
    <w:multiLevelType w:val="hybridMultilevel"/>
    <w:tmpl w:val="816A3F36"/>
    <w:lvl w:ilvl="0" w:tplc="356857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F6B0C"/>
    <w:multiLevelType w:val="hybridMultilevel"/>
    <w:tmpl w:val="060EC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905FCF"/>
    <w:multiLevelType w:val="multilevel"/>
    <w:tmpl w:val="0410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>
    <w:nsid w:val="76847B0C"/>
    <w:multiLevelType w:val="hybridMultilevel"/>
    <w:tmpl w:val="B680C1FC"/>
    <w:lvl w:ilvl="0" w:tplc="356857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D132F"/>
    <w:multiLevelType w:val="hybridMultilevel"/>
    <w:tmpl w:val="5F941770"/>
    <w:lvl w:ilvl="0" w:tplc="5194ED2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25"/>
  </w:num>
  <w:num w:numId="10">
    <w:abstractNumId w:val="3"/>
  </w:num>
  <w:num w:numId="11">
    <w:abstractNumId w:val="27"/>
  </w:num>
  <w:num w:numId="12">
    <w:abstractNumId w:val="18"/>
  </w:num>
  <w:num w:numId="13">
    <w:abstractNumId w:val="19"/>
  </w:num>
  <w:num w:numId="14">
    <w:abstractNumId w:val="8"/>
  </w:num>
  <w:num w:numId="15">
    <w:abstractNumId w:val="16"/>
  </w:num>
  <w:num w:numId="16">
    <w:abstractNumId w:val="26"/>
  </w:num>
  <w:num w:numId="17">
    <w:abstractNumId w:val="28"/>
  </w:num>
  <w:num w:numId="18">
    <w:abstractNumId w:val="20"/>
  </w:num>
  <w:num w:numId="19">
    <w:abstractNumId w:val="24"/>
  </w:num>
  <w:num w:numId="20">
    <w:abstractNumId w:val="6"/>
  </w:num>
  <w:num w:numId="21">
    <w:abstractNumId w:val="15"/>
  </w:num>
  <w:num w:numId="22">
    <w:abstractNumId w:val="5"/>
  </w:num>
  <w:num w:numId="23">
    <w:abstractNumId w:val="29"/>
  </w:num>
  <w:num w:numId="24">
    <w:abstractNumId w:val="11"/>
  </w:num>
  <w:num w:numId="25">
    <w:abstractNumId w:val="4"/>
  </w:num>
  <w:num w:numId="26">
    <w:abstractNumId w:val="21"/>
  </w:num>
  <w:num w:numId="27">
    <w:abstractNumId w:val="0"/>
  </w:num>
  <w:num w:numId="28">
    <w:abstractNumId w:val="30"/>
  </w:num>
  <w:num w:numId="29">
    <w:abstractNumId w:val="17"/>
  </w:num>
  <w:num w:numId="30">
    <w:abstractNumId w:val="22"/>
  </w:num>
  <w:num w:numId="3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AE"/>
    <w:rsid w:val="00002BF7"/>
    <w:rsid w:val="00013A3D"/>
    <w:rsid w:val="00017274"/>
    <w:rsid w:val="00044B84"/>
    <w:rsid w:val="00052E7C"/>
    <w:rsid w:val="00053DD6"/>
    <w:rsid w:val="00056C56"/>
    <w:rsid w:val="000620EF"/>
    <w:rsid w:val="0006554F"/>
    <w:rsid w:val="00066688"/>
    <w:rsid w:val="00076F7E"/>
    <w:rsid w:val="00095A62"/>
    <w:rsid w:val="000A0A4D"/>
    <w:rsid w:val="000A16BA"/>
    <w:rsid w:val="000A4576"/>
    <w:rsid w:val="000B1550"/>
    <w:rsid w:val="000C75E8"/>
    <w:rsid w:val="000F5435"/>
    <w:rsid w:val="00114B5C"/>
    <w:rsid w:val="0012442F"/>
    <w:rsid w:val="0012521A"/>
    <w:rsid w:val="00135358"/>
    <w:rsid w:val="001523EC"/>
    <w:rsid w:val="00162377"/>
    <w:rsid w:val="00162C28"/>
    <w:rsid w:val="001717B9"/>
    <w:rsid w:val="001742C6"/>
    <w:rsid w:val="00182545"/>
    <w:rsid w:val="001910B7"/>
    <w:rsid w:val="001915E0"/>
    <w:rsid w:val="001944DA"/>
    <w:rsid w:val="001A2D62"/>
    <w:rsid w:val="001A4216"/>
    <w:rsid w:val="001A459E"/>
    <w:rsid w:val="001A4D63"/>
    <w:rsid w:val="001B5AD8"/>
    <w:rsid w:val="001C17B2"/>
    <w:rsid w:val="001C1AE6"/>
    <w:rsid w:val="001C6295"/>
    <w:rsid w:val="001C7F75"/>
    <w:rsid w:val="001D1452"/>
    <w:rsid w:val="001D5002"/>
    <w:rsid w:val="001F1923"/>
    <w:rsid w:val="001F2EC3"/>
    <w:rsid w:val="001F69D4"/>
    <w:rsid w:val="00217BAF"/>
    <w:rsid w:val="0022619C"/>
    <w:rsid w:val="00231DE6"/>
    <w:rsid w:val="00233846"/>
    <w:rsid w:val="0025113F"/>
    <w:rsid w:val="00251CEC"/>
    <w:rsid w:val="00253CE9"/>
    <w:rsid w:val="00277529"/>
    <w:rsid w:val="00281E53"/>
    <w:rsid w:val="00293D3C"/>
    <w:rsid w:val="002B1765"/>
    <w:rsid w:val="002B7BC8"/>
    <w:rsid w:val="002C39D3"/>
    <w:rsid w:val="002D4BF1"/>
    <w:rsid w:val="002D5625"/>
    <w:rsid w:val="002E2109"/>
    <w:rsid w:val="002E44DD"/>
    <w:rsid w:val="002F42D0"/>
    <w:rsid w:val="002F4529"/>
    <w:rsid w:val="003020EE"/>
    <w:rsid w:val="003217CD"/>
    <w:rsid w:val="0032428E"/>
    <w:rsid w:val="003272B8"/>
    <w:rsid w:val="0032731A"/>
    <w:rsid w:val="00345D09"/>
    <w:rsid w:val="003621F8"/>
    <w:rsid w:val="003634AB"/>
    <w:rsid w:val="00390696"/>
    <w:rsid w:val="003938E7"/>
    <w:rsid w:val="00393DBB"/>
    <w:rsid w:val="003A2383"/>
    <w:rsid w:val="003A31A1"/>
    <w:rsid w:val="003B4700"/>
    <w:rsid w:val="003C0EA7"/>
    <w:rsid w:val="003C272E"/>
    <w:rsid w:val="003C5022"/>
    <w:rsid w:val="003C62FF"/>
    <w:rsid w:val="003D143C"/>
    <w:rsid w:val="003D74B9"/>
    <w:rsid w:val="003E4BCF"/>
    <w:rsid w:val="003F1940"/>
    <w:rsid w:val="003F2B67"/>
    <w:rsid w:val="0040319F"/>
    <w:rsid w:val="00421DDE"/>
    <w:rsid w:val="00423162"/>
    <w:rsid w:val="00434586"/>
    <w:rsid w:val="004372BB"/>
    <w:rsid w:val="004376F4"/>
    <w:rsid w:val="004432AD"/>
    <w:rsid w:val="00445140"/>
    <w:rsid w:val="00445E4E"/>
    <w:rsid w:val="00453878"/>
    <w:rsid w:val="00455160"/>
    <w:rsid w:val="00455D54"/>
    <w:rsid w:val="004724CF"/>
    <w:rsid w:val="00476385"/>
    <w:rsid w:val="00477F28"/>
    <w:rsid w:val="00484918"/>
    <w:rsid w:val="00493D0F"/>
    <w:rsid w:val="004965AB"/>
    <w:rsid w:val="004B3E03"/>
    <w:rsid w:val="004D2ABF"/>
    <w:rsid w:val="00501BB6"/>
    <w:rsid w:val="00514646"/>
    <w:rsid w:val="005207DF"/>
    <w:rsid w:val="005341EB"/>
    <w:rsid w:val="0053693F"/>
    <w:rsid w:val="00540A32"/>
    <w:rsid w:val="005414C7"/>
    <w:rsid w:val="0054332D"/>
    <w:rsid w:val="005471CF"/>
    <w:rsid w:val="00566C40"/>
    <w:rsid w:val="005816B9"/>
    <w:rsid w:val="005A3C07"/>
    <w:rsid w:val="005A5AEC"/>
    <w:rsid w:val="005B1634"/>
    <w:rsid w:val="005B44E9"/>
    <w:rsid w:val="005B5A46"/>
    <w:rsid w:val="005B658D"/>
    <w:rsid w:val="005B7B5D"/>
    <w:rsid w:val="005D4FAF"/>
    <w:rsid w:val="005D616F"/>
    <w:rsid w:val="005E39FE"/>
    <w:rsid w:val="005E67B8"/>
    <w:rsid w:val="005F2E3D"/>
    <w:rsid w:val="00607E24"/>
    <w:rsid w:val="006164CA"/>
    <w:rsid w:val="006213EB"/>
    <w:rsid w:val="00637F20"/>
    <w:rsid w:val="00641BD5"/>
    <w:rsid w:val="00642B2B"/>
    <w:rsid w:val="00663383"/>
    <w:rsid w:val="00667A95"/>
    <w:rsid w:val="00675435"/>
    <w:rsid w:val="00680F5A"/>
    <w:rsid w:val="00682FA6"/>
    <w:rsid w:val="006850CB"/>
    <w:rsid w:val="00687EFF"/>
    <w:rsid w:val="00694205"/>
    <w:rsid w:val="00695EDF"/>
    <w:rsid w:val="006A1CC3"/>
    <w:rsid w:val="006A5C1B"/>
    <w:rsid w:val="006A600B"/>
    <w:rsid w:val="006B4D48"/>
    <w:rsid w:val="006C0BC9"/>
    <w:rsid w:val="006C3661"/>
    <w:rsid w:val="006D69BA"/>
    <w:rsid w:val="006D6AFD"/>
    <w:rsid w:val="006E2B37"/>
    <w:rsid w:val="006E60A4"/>
    <w:rsid w:val="006F2A87"/>
    <w:rsid w:val="006F478B"/>
    <w:rsid w:val="007041A1"/>
    <w:rsid w:val="00711AAF"/>
    <w:rsid w:val="0071547F"/>
    <w:rsid w:val="007174B5"/>
    <w:rsid w:val="00722137"/>
    <w:rsid w:val="007256C5"/>
    <w:rsid w:val="00726248"/>
    <w:rsid w:val="00727E15"/>
    <w:rsid w:val="00746E2B"/>
    <w:rsid w:val="0075119E"/>
    <w:rsid w:val="00754618"/>
    <w:rsid w:val="00760C61"/>
    <w:rsid w:val="00767171"/>
    <w:rsid w:val="00767380"/>
    <w:rsid w:val="007702F4"/>
    <w:rsid w:val="00771492"/>
    <w:rsid w:val="0078566A"/>
    <w:rsid w:val="0078685B"/>
    <w:rsid w:val="00794D07"/>
    <w:rsid w:val="007957D1"/>
    <w:rsid w:val="007A3CAC"/>
    <w:rsid w:val="007B07F5"/>
    <w:rsid w:val="007B4B4A"/>
    <w:rsid w:val="007B79E1"/>
    <w:rsid w:val="007C213D"/>
    <w:rsid w:val="007E3D87"/>
    <w:rsid w:val="007E4563"/>
    <w:rsid w:val="007F105E"/>
    <w:rsid w:val="007F3B17"/>
    <w:rsid w:val="008019E4"/>
    <w:rsid w:val="008126DE"/>
    <w:rsid w:val="00816833"/>
    <w:rsid w:val="008224B7"/>
    <w:rsid w:val="008233D1"/>
    <w:rsid w:val="00827C42"/>
    <w:rsid w:val="0083111E"/>
    <w:rsid w:val="00831EE9"/>
    <w:rsid w:val="00832280"/>
    <w:rsid w:val="00846FBD"/>
    <w:rsid w:val="008732AD"/>
    <w:rsid w:val="00874F26"/>
    <w:rsid w:val="00886456"/>
    <w:rsid w:val="0089289A"/>
    <w:rsid w:val="008959B7"/>
    <w:rsid w:val="00896495"/>
    <w:rsid w:val="008B18CC"/>
    <w:rsid w:val="008D1B30"/>
    <w:rsid w:val="008D349E"/>
    <w:rsid w:val="008F7405"/>
    <w:rsid w:val="00901F55"/>
    <w:rsid w:val="00902ABB"/>
    <w:rsid w:val="00907D6E"/>
    <w:rsid w:val="0093615B"/>
    <w:rsid w:val="00940032"/>
    <w:rsid w:val="0094164D"/>
    <w:rsid w:val="00942A96"/>
    <w:rsid w:val="00950D2A"/>
    <w:rsid w:val="00950DFB"/>
    <w:rsid w:val="00951BA7"/>
    <w:rsid w:val="00955121"/>
    <w:rsid w:val="00961C13"/>
    <w:rsid w:val="00963F8D"/>
    <w:rsid w:val="00976D8E"/>
    <w:rsid w:val="00977F2D"/>
    <w:rsid w:val="0098396F"/>
    <w:rsid w:val="00986F81"/>
    <w:rsid w:val="0099077B"/>
    <w:rsid w:val="00991948"/>
    <w:rsid w:val="009A0BF0"/>
    <w:rsid w:val="009B74B4"/>
    <w:rsid w:val="009C3934"/>
    <w:rsid w:val="009D226D"/>
    <w:rsid w:val="009E4D92"/>
    <w:rsid w:val="009F0D9F"/>
    <w:rsid w:val="009F2802"/>
    <w:rsid w:val="00A0137C"/>
    <w:rsid w:val="00A02688"/>
    <w:rsid w:val="00A05F3A"/>
    <w:rsid w:val="00A110D6"/>
    <w:rsid w:val="00A13340"/>
    <w:rsid w:val="00A167A7"/>
    <w:rsid w:val="00A21BAF"/>
    <w:rsid w:val="00A223CE"/>
    <w:rsid w:val="00A26E26"/>
    <w:rsid w:val="00A35D3C"/>
    <w:rsid w:val="00A37F07"/>
    <w:rsid w:val="00A37F7A"/>
    <w:rsid w:val="00A50A5E"/>
    <w:rsid w:val="00A601AF"/>
    <w:rsid w:val="00A64F94"/>
    <w:rsid w:val="00A71327"/>
    <w:rsid w:val="00A74AC9"/>
    <w:rsid w:val="00A86CC2"/>
    <w:rsid w:val="00AA4CF2"/>
    <w:rsid w:val="00AB522F"/>
    <w:rsid w:val="00AB617C"/>
    <w:rsid w:val="00AD190A"/>
    <w:rsid w:val="00AD49D6"/>
    <w:rsid w:val="00AD6EAD"/>
    <w:rsid w:val="00AE3F7D"/>
    <w:rsid w:val="00AE406E"/>
    <w:rsid w:val="00AE47F5"/>
    <w:rsid w:val="00B03B09"/>
    <w:rsid w:val="00B152F9"/>
    <w:rsid w:val="00B15899"/>
    <w:rsid w:val="00B24BCC"/>
    <w:rsid w:val="00B27E3A"/>
    <w:rsid w:val="00B43461"/>
    <w:rsid w:val="00B46FF4"/>
    <w:rsid w:val="00B50DEC"/>
    <w:rsid w:val="00B537E8"/>
    <w:rsid w:val="00B62A5C"/>
    <w:rsid w:val="00B63C8E"/>
    <w:rsid w:val="00B65CD9"/>
    <w:rsid w:val="00B7564F"/>
    <w:rsid w:val="00B82A4C"/>
    <w:rsid w:val="00B83461"/>
    <w:rsid w:val="00BB0441"/>
    <w:rsid w:val="00BB3888"/>
    <w:rsid w:val="00BB5BC3"/>
    <w:rsid w:val="00BC4D79"/>
    <w:rsid w:val="00BD0877"/>
    <w:rsid w:val="00BD44C4"/>
    <w:rsid w:val="00BD5DF8"/>
    <w:rsid w:val="00BD60D3"/>
    <w:rsid w:val="00BE4DA9"/>
    <w:rsid w:val="00BE5BAA"/>
    <w:rsid w:val="00BE6E7C"/>
    <w:rsid w:val="00BF0584"/>
    <w:rsid w:val="00BF10B1"/>
    <w:rsid w:val="00BF544C"/>
    <w:rsid w:val="00C07F93"/>
    <w:rsid w:val="00C123AA"/>
    <w:rsid w:val="00C133B6"/>
    <w:rsid w:val="00C173AB"/>
    <w:rsid w:val="00C20F68"/>
    <w:rsid w:val="00C23633"/>
    <w:rsid w:val="00C35D77"/>
    <w:rsid w:val="00C457C2"/>
    <w:rsid w:val="00C459EC"/>
    <w:rsid w:val="00C572D4"/>
    <w:rsid w:val="00C6454C"/>
    <w:rsid w:val="00C750DC"/>
    <w:rsid w:val="00C81551"/>
    <w:rsid w:val="00C87683"/>
    <w:rsid w:val="00C92DBA"/>
    <w:rsid w:val="00CA024E"/>
    <w:rsid w:val="00CA7021"/>
    <w:rsid w:val="00CB1958"/>
    <w:rsid w:val="00CB6482"/>
    <w:rsid w:val="00CC300C"/>
    <w:rsid w:val="00CC64CC"/>
    <w:rsid w:val="00CC68F4"/>
    <w:rsid w:val="00CD1E98"/>
    <w:rsid w:val="00CD1F2E"/>
    <w:rsid w:val="00CE0968"/>
    <w:rsid w:val="00CE217B"/>
    <w:rsid w:val="00CE62BF"/>
    <w:rsid w:val="00CF6A28"/>
    <w:rsid w:val="00D023E3"/>
    <w:rsid w:val="00D05716"/>
    <w:rsid w:val="00D073B4"/>
    <w:rsid w:val="00D16FB2"/>
    <w:rsid w:val="00D17E95"/>
    <w:rsid w:val="00D279D0"/>
    <w:rsid w:val="00D30A1A"/>
    <w:rsid w:val="00D3283C"/>
    <w:rsid w:val="00D37155"/>
    <w:rsid w:val="00D5134A"/>
    <w:rsid w:val="00D53949"/>
    <w:rsid w:val="00D53968"/>
    <w:rsid w:val="00D53EC1"/>
    <w:rsid w:val="00D56A0F"/>
    <w:rsid w:val="00D844DD"/>
    <w:rsid w:val="00D905C4"/>
    <w:rsid w:val="00D9167A"/>
    <w:rsid w:val="00D96201"/>
    <w:rsid w:val="00D96CD8"/>
    <w:rsid w:val="00DA09DF"/>
    <w:rsid w:val="00DA698B"/>
    <w:rsid w:val="00DB1DE4"/>
    <w:rsid w:val="00DB63CE"/>
    <w:rsid w:val="00DC1F8D"/>
    <w:rsid w:val="00DC73AB"/>
    <w:rsid w:val="00DD24D5"/>
    <w:rsid w:val="00DE278E"/>
    <w:rsid w:val="00E00534"/>
    <w:rsid w:val="00E14719"/>
    <w:rsid w:val="00E25644"/>
    <w:rsid w:val="00E33AC3"/>
    <w:rsid w:val="00E541FA"/>
    <w:rsid w:val="00E6374A"/>
    <w:rsid w:val="00E70CC0"/>
    <w:rsid w:val="00E72108"/>
    <w:rsid w:val="00E72856"/>
    <w:rsid w:val="00E73B3E"/>
    <w:rsid w:val="00E77FA3"/>
    <w:rsid w:val="00E84A5C"/>
    <w:rsid w:val="00E85232"/>
    <w:rsid w:val="00E9204A"/>
    <w:rsid w:val="00E938BA"/>
    <w:rsid w:val="00EA3A60"/>
    <w:rsid w:val="00EA42AF"/>
    <w:rsid w:val="00EA48EC"/>
    <w:rsid w:val="00EA63A9"/>
    <w:rsid w:val="00EB49F1"/>
    <w:rsid w:val="00EB65AE"/>
    <w:rsid w:val="00EC173E"/>
    <w:rsid w:val="00EC1931"/>
    <w:rsid w:val="00ED3695"/>
    <w:rsid w:val="00ED55E9"/>
    <w:rsid w:val="00ED7D24"/>
    <w:rsid w:val="00EE129E"/>
    <w:rsid w:val="00EE6B42"/>
    <w:rsid w:val="00EE6D95"/>
    <w:rsid w:val="00EF09E2"/>
    <w:rsid w:val="00EF2503"/>
    <w:rsid w:val="00EF6386"/>
    <w:rsid w:val="00EF6E3B"/>
    <w:rsid w:val="00F20A73"/>
    <w:rsid w:val="00F404FF"/>
    <w:rsid w:val="00F5314B"/>
    <w:rsid w:val="00F61705"/>
    <w:rsid w:val="00F65269"/>
    <w:rsid w:val="00F83826"/>
    <w:rsid w:val="00F86E3F"/>
    <w:rsid w:val="00F933C2"/>
    <w:rsid w:val="00F9567A"/>
    <w:rsid w:val="00FA04F6"/>
    <w:rsid w:val="00FA31CA"/>
    <w:rsid w:val="00FB4117"/>
    <w:rsid w:val="00FC2E87"/>
    <w:rsid w:val="00FD47D9"/>
    <w:rsid w:val="00FE3105"/>
    <w:rsid w:val="00FF2B56"/>
    <w:rsid w:val="00FF52A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34AB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4AB"/>
    <w:pPr>
      <w:keepNext/>
      <w:jc w:val="center"/>
      <w:outlineLvl w:val="0"/>
    </w:pPr>
    <w:rPr>
      <w:rFonts w:ascii="CG Omega" w:hAnsi="CG Omega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4AB"/>
    <w:pPr>
      <w:keepNext/>
      <w:ind w:right="-825"/>
      <w:outlineLvl w:val="1"/>
    </w:pPr>
    <w:rPr>
      <w:rFonts w:ascii="CG Omega" w:hAnsi="CG Omega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BA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90"/>
      <w:jc w:val="center"/>
      <w:outlineLvl w:val="2"/>
    </w:pPr>
    <w:rPr>
      <w:rFonts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34AB"/>
    <w:pPr>
      <w:keepNext/>
      <w:ind w:left="57"/>
      <w:outlineLvl w:val="3"/>
    </w:pPr>
    <w:rPr>
      <w:rFonts w:ascii="CG Omega" w:hAnsi="CG Omega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34AB"/>
    <w:pPr>
      <w:keepNext/>
      <w:jc w:val="center"/>
      <w:outlineLvl w:val="4"/>
    </w:pPr>
    <w:rPr>
      <w:rFonts w:ascii="CG Omega" w:hAnsi="CG Omega"/>
      <w:b/>
      <w:color w:val="000000"/>
      <w:spacing w:val="-8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34AB"/>
    <w:pPr>
      <w:keepNext/>
      <w:outlineLvl w:val="5"/>
    </w:pPr>
    <w:rPr>
      <w:rFonts w:ascii="CG Omega" w:hAnsi="CG Omega"/>
      <w:b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4AB"/>
    <w:pPr>
      <w:keepNext/>
      <w:ind w:right="346"/>
      <w:outlineLvl w:val="6"/>
    </w:pPr>
    <w:rPr>
      <w:rFonts w:ascii="CG Omega" w:hAnsi="CG Omega"/>
      <w:b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34AB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34AB"/>
    <w:pPr>
      <w:keepNext/>
      <w:outlineLvl w:val="8"/>
    </w:pPr>
    <w:rPr>
      <w:rFonts w:ascii="CG Omega" w:hAnsi="CG Omega"/>
      <w:b/>
      <w:color w:val="000000"/>
      <w:sz w:val="1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DBA"/>
    <w:rPr>
      <w:rFonts w:ascii="CG Omega" w:hAnsi="CG Omega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DBA"/>
    <w:rPr>
      <w:rFonts w:ascii="CG Omega" w:hAnsi="CG Omega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2DBA"/>
    <w:rPr>
      <w:rFonts w:ascii="Arial" w:hAnsi="Arial" w:cs="Arial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2DBA"/>
    <w:rPr>
      <w:rFonts w:ascii="CG Omega" w:hAnsi="CG Omega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2DBA"/>
    <w:rPr>
      <w:rFonts w:ascii="CG Omega" w:hAnsi="CG Omega" w:cs="Times New Roman"/>
      <w:b/>
      <w:color w:val="000000"/>
      <w:spacing w:val="-8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2DBA"/>
    <w:rPr>
      <w:rFonts w:ascii="CG Omega" w:hAnsi="CG Omega" w:cs="Times New Roman"/>
      <w:b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2DBA"/>
    <w:rPr>
      <w:rFonts w:ascii="CG Omega" w:hAnsi="CG Omega" w:cs="Times New Roman"/>
      <w:b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B7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2DBA"/>
    <w:rPr>
      <w:rFonts w:ascii="CG Omega" w:hAnsi="CG Omega" w:cs="Times New Roman"/>
      <w:b/>
      <w:color w:val="000000"/>
      <w:sz w:val="10"/>
    </w:rPr>
  </w:style>
  <w:style w:type="paragraph" w:styleId="Footer">
    <w:name w:val="footer"/>
    <w:basedOn w:val="Normal"/>
    <w:link w:val="FooterChar"/>
    <w:uiPriority w:val="99"/>
    <w:rsid w:val="003634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F7E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3634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34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DBA"/>
    <w:rPr>
      <w:rFonts w:ascii="Arial" w:hAnsi="Arial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634A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2B7D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39069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2B7D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02AB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2DBA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902AB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02ABB"/>
    <w:pPr>
      <w:widowControl w:val="0"/>
    </w:pPr>
    <w:rPr>
      <w:rFonts w:ascii="Times New Roman" w:hAnsi="Times New Roman"/>
      <w:i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2DBA"/>
    <w:rPr>
      <w:rFonts w:cs="Times New Roman"/>
      <w:i/>
      <w:snapToGrid w:val="0"/>
      <w:sz w:val="24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02ABB"/>
    <w:pPr>
      <w:widowControl w:val="0"/>
      <w:numPr>
        <w:ilvl w:val="12"/>
      </w:numPr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2B7D"/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902ABB"/>
    <w:pPr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uiPriority w:val="99"/>
    <w:rsid w:val="00902ABB"/>
    <w:pPr>
      <w:widowControl w:val="0"/>
      <w:ind w:left="708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2DBA"/>
    <w:rPr>
      <w:rFonts w:cs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02ABB"/>
    <w:pPr>
      <w:widowControl w:val="0"/>
      <w:numPr>
        <w:ilvl w:val="12"/>
      </w:numPr>
      <w:ind w:firstLine="284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92DBA"/>
    <w:rPr>
      <w:rFonts w:cs="Times New Roman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rsid w:val="0076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0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52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6A5C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A5C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16237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D4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B6482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C92DBA"/>
    <w:pPr>
      <w:ind w:right="-143"/>
      <w:jc w:val="both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2DBA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2DBA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92DBA"/>
    <w:rPr>
      <w:rFonts w:ascii="Arial" w:hAnsi="Arial" w:cs="Arial"/>
      <w:sz w:val="16"/>
      <w:szCs w:val="16"/>
    </w:rPr>
  </w:style>
  <w:style w:type="paragraph" w:customStyle="1" w:styleId="notaPDP">
    <w:name w:val="notaPDP"/>
    <w:basedOn w:val="FootnoteText"/>
    <w:link w:val="notaPDPCarattere"/>
    <w:uiPriority w:val="99"/>
    <w:rsid w:val="00DA698B"/>
    <w:pPr>
      <w:ind w:left="142" w:hanging="142"/>
    </w:pPr>
    <w:rPr>
      <w:sz w:val="16"/>
      <w:szCs w:val="18"/>
    </w:rPr>
  </w:style>
  <w:style w:type="character" w:customStyle="1" w:styleId="notaPDPCarattere">
    <w:name w:val="notaPDP Carattere"/>
    <w:basedOn w:val="FootnoteTextChar"/>
    <w:link w:val="notaPDP"/>
    <w:uiPriority w:val="99"/>
    <w:locked/>
    <w:rsid w:val="00DA69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2</TotalTime>
  <Pages>6</Pages>
  <Words>2302</Words>
  <Characters>13125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DEL VENETO      -      ULSS 6 "VICENZA"</dc:title>
  <dc:subject>SVAMA</dc:subject>
  <dc:creator>dr.Benetollo Pier Paolo</dc:creator>
  <cp:keywords/>
  <dc:description/>
  <cp:lastModifiedBy>sociale1</cp:lastModifiedBy>
  <cp:revision>3</cp:revision>
  <cp:lastPrinted>2013-07-31T08:39:00Z</cp:lastPrinted>
  <dcterms:created xsi:type="dcterms:W3CDTF">2013-09-10T06:47:00Z</dcterms:created>
  <dcterms:modified xsi:type="dcterms:W3CDTF">2013-10-17T11:40:00Z</dcterms:modified>
</cp:coreProperties>
</file>