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73BB" w:rsidRPr="00EF43C1" w:rsidRDefault="006373BB">
      <w:pPr>
        <w:tabs>
          <w:tab w:val="left" w:pos="9781"/>
        </w:tabs>
        <w:rPr>
          <w:rFonts w:ascii="Arial" w:hAnsi="Arial" w:cs="Arial"/>
        </w:rPr>
      </w:pPr>
    </w:p>
    <w:p w:rsidR="006373BB" w:rsidRPr="00EF43C1" w:rsidRDefault="00956550">
      <w:pPr>
        <w:tabs>
          <w:tab w:val="left" w:pos="9781"/>
        </w:tabs>
        <w:rPr>
          <w:rFonts w:ascii="Arial" w:hAnsi="Arial" w:cs="Arial"/>
        </w:rPr>
      </w:pPr>
      <w:r>
        <w:rPr>
          <w:rFonts w:ascii="Arial" w:hAnsi="Arial" w:cs="Aria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.1pt;margin-top:8.1pt;width:50.3pt;height:57.5pt;z-index:251656704;mso-wrap-distance-left:9.05pt;mso-wrap-distance-right:9.05pt" filled="t">
            <v:fill color2="black"/>
            <v:imagedata r:id="rId7" o:title=""/>
          </v:shape>
          <o:OLEObject Type="Embed" ProgID="Word.Picture.8" ShapeID="_x0000_s1026" DrawAspect="Content" ObjectID="_1550298776" r:id="rId8"/>
        </w:object>
      </w:r>
      <w:r w:rsidR="0035221D" w:rsidRPr="00EF43C1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284480</wp:posOffset>
                </wp:positionV>
                <wp:extent cx="5121910" cy="549910"/>
                <wp:effectExtent l="6350" t="12065" r="571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191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3BB" w:rsidRDefault="006373B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</w:rPr>
                              <w:t xml:space="preserve">C O M U N E    DI   S A L G A R E D A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2.8pt;margin-top:22.4pt;width:403.3pt;height:43.3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" strokecolor="white" strokeweight=".5pt">
                <v:textbox inset="7.45pt,3.85pt,7.45pt,3.85pt">
                  <w:txbxContent>
                    <w:p w:rsidR="006373BB" w:rsidRDefault="006373B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44"/>
                        </w:rPr>
                        <w:t xml:space="preserve">C O M U N E    DI   S A L G A R E D A </w:t>
                      </w:r>
                    </w:p>
                  </w:txbxContent>
                </v:textbox>
              </v:shape>
            </w:pict>
          </mc:Fallback>
        </mc:AlternateContent>
      </w:r>
      <w:r w:rsidR="0035221D" w:rsidRPr="00EF43C1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833120</wp:posOffset>
                </wp:positionV>
                <wp:extent cx="3293110" cy="275590"/>
                <wp:effectExtent l="13970" t="8255" r="7620" b="114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11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3BB" w:rsidRDefault="006373B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PROVINCIA  DI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 TREVISO</w:t>
                            </w:r>
                          </w:p>
                          <w:p w:rsidR="006373BB" w:rsidRDefault="006373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373BB" w:rsidRDefault="006373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373BB" w:rsidRDefault="006373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373BB" w:rsidRDefault="006373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373BB" w:rsidRDefault="006373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373BB" w:rsidRDefault="006373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373BB" w:rsidRDefault="006373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373BB" w:rsidRDefault="006373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373BB" w:rsidRDefault="006373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373BB" w:rsidRDefault="006373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373BB" w:rsidRDefault="006373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373BB" w:rsidRDefault="006373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30.4pt;margin-top:65.6pt;width:259.3pt;height:21.7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" strokecolor="white" strokeweight=".5pt">
                <v:textbox inset="7.45pt,3.85pt,7.45pt,3.85pt">
                  <w:txbxContent>
                    <w:p w:rsidR="006373BB" w:rsidRDefault="006373B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PROVINCIA  DI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 TREVISO</w:t>
                      </w:r>
                    </w:p>
                    <w:p w:rsidR="006373BB" w:rsidRDefault="006373BB">
                      <w:pPr>
                        <w:rPr>
                          <w:rFonts w:ascii="Arial" w:hAnsi="Arial" w:cs="Arial"/>
                        </w:rPr>
                      </w:pPr>
                    </w:p>
                    <w:p w:rsidR="006373BB" w:rsidRDefault="006373BB">
                      <w:pPr>
                        <w:rPr>
                          <w:rFonts w:ascii="Arial" w:hAnsi="Arial" w:cs="Arial"/>
                        </w:rPr>
                      </w:pPr>
                    </w:p>
                    <w:p w:rsidR="006373BB" w:rsidRDefault="006373BB">
                      <w:pPr>
                        <w:rPr>
                          <w:rFonts w:ascii="Arial" w:hAnsi="Arial" w:cs="Arial"/>
                        </w:rPr>
                      </w:pPr>
                    </w:p>
                    <w:p w:rsidR="006373BB" w:rsidRDefault="006373BB">
                      <w:pPr>
                        <w:rPr>
                          <w:rFonts w:ascii="Arial" w:hAnsi="Arial" w:cs="Arial"/>
                        </w:rPr>
                      </w:pPr>
                    </w:p>
                    <w:p w:rsidR="006373BB" w:rsidRDefault="006373BB">
                      <w:pPr>
                        <w:rPr>
                          <w:rFonts w:ascii="Arial" w:hAnsi="Arial" w:cs="Arial"/>
                        </w:rPr>
                      </w:pPr>
                    </w:p>
                    <w:p w:rsidR="006373BB" w:rsidRDefault="006373BB">
                      <w:pPr>
                        <w:rPr>
                          <w:rFonts w:ascii="Arial" w:hAnsi="Arial" w:cs="Arial"/>
                        </w:rPr>
                      </w:pPr>
                    </w:p>
                    <w:p w:rsidR="006373BB" w:rsidRDefault="006373BB">
                      <w:pPr>
                        <w:rPr>
                          <w:rFonts w:ascii="Arial" w:hAnsi="Arial" w:cs="Arial"/>
                        </w:rPr>
                      </w:pPr>
                    </w:p>
                    <w:p w:rsidR="006373BB" w:rsidRDefault="006373BB">
                      <w:pPr>
                        <w:rPr>
                          <w:rFonts w:ascii="Arial" w:hAnsi="Arial" w:cs="Arial"/>
                        </w:rPr>
                      </w:pPr>
                    </w:p>
                    <w:p w:rsidR="006373BB" w:rsidRDefault="006373BB">
                      <w:pPr>
                        <w:rPr>
                          <w:rFonts w:ascii="Arial" w:hAnsi="Arial" w:cs="Arial"/>
                        </w:rPr>
                      </w:pPr>
                    </w:p>
                    <w:p w:rsidR="006373BB" w:rsidRDefault="006373BB">
                      <w:pPr>
                        <w:rPr>
                          <w:rFonts w:ascii="Arial" w:hAnsi="Arial" w:cs="Arial"/>
                        </w:rPr>
                      </w:pPr>
                    </w:p>
                    <w:p w:rsidR="006373BB" w:rsidRDefault="006373BB">
                      <w:pPr>
                        <w:rPr>
                          <w:rFonts w:ascii="Arial" w:hAnsi="Arial" w:cs="Arial"/>
                        </w:rPr>
                      </w:pPr>
                    </w:p>
                    <w:p w:rsidR="006373BB" w:rsidRDefault="006373B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73BB" w:rsidRPr="00EF43C1" w:rsidRDefault="006373BB">
      <w:pPr>
        <w:tabs>
          <w:tab w:val="left" w:pos="9781"/>
        </w:tabs>
        <w:rPr>
          <w:rFonts w:ascii="Arial" w:hAnsi="Arial" w:cs="Arial"/>
        </w:rPr>
      </w:pPr>
    </w:p>
    <w:p w:rsidR="006373BB" w:rsidRPr="00EF43C1" w:rsidRDefault="006373BB">
      <w:pPr>
        <w:rPr>
          <w:rFonts w:ascii="Arial" w:hAnsi="Arial" w:cs="Arial"/>
        </w:rPr>
      </w:pPr>
    </w:p>
    <w:p w:rsidR="006373BB" w:rsidRPr="00EF43C1" w:rsidRDefault="006373BB">
      <w:pPr>
        <w:rPr>
          <w:rFonts w:ascii="Arial" w:hAnsi="Arial" w:cs="Arial"/>
        </w:rPr>
      </w:pPr>
    </w:p>
    <w:p w:rsidR="006373BB" w:rsidRPr="00EF43C1" w:rsidRDefault="006373BB">
      <w:pPr>
        <w:rPr>
          <w:rFonts w:ascii="Arial" w:hAnsi="Arial" w:cs="Arial"/>
        </w:rPr>
      </w:pPr>
    </w:p>
    <w:p w:rsidR="006373BB" w:rsidRPr="00EF43C1" w:rsidRDefault="006373BB">
      <w:pPr>
        <w:rPr>
          <w:rFonts w:ascii="Arial" w:hAnsi="Arial" w:cs="Arial"/>
        </w:rPr>
      </w:pPr>
    </w:p>
    <w:p w:rsidR="00EF43C1" w:rsidRPr="00BA6E6B" w:rsidRDefault="00EF43C1" w:rsidP="003E7E35">
      <w:pPr>
        <w:jc w:val="both"/>
        <w:rPr>
          <w:rFonts w:ascii="Arial" w:hAnsi="Arial" w:cs="Arial"/>
        </w:rPr>
      </w:pPr>
    </w:p>
    <w:p w:rsidR="008B2258" w:rsidRPr="00BA6E6B" w:rsidRDefault="00C63B31" w:rsidP="00C63B31">
      <w:pPr>
        <w:rPr>
          <w:rFonts w:ascii="Arial" w:hAnsi="Arial" w:cs="Arial"/>
        </w:rPr>
      </w:pPr>
      <w:r w:rsidRPr="00BA6E6B">
        <w:rPr>
          <w:rFonts w:ascii="Arial" w:hAnsi="Arial" w:cs="Arial"/>
        </w:rPr>
        <w:tab/>
      </w:r>
      <w:r w:rsidRPr="00BA6E6B">
        <w:rPr>
          <w:rFonts w:ascii="Arial" w:hAnsi="Arial" w:cs="Arial"/>
        </w:rPr>
        <w:tab/>
      </w:r>
      <w:r w:rsidRPr="00BA6E6B">
        <w:rPr>
          <w:rFonts w:ascii="Arial" w:hAnsi="Arial" w:cs="Arial"/>
        </w:rPr>
        <w:tab/>
      </w:r>
      <w:r w:rsidRPr="00BA6E6B">
        <w:rPr>
          <w:rFonts w:ascii="Arial" w:hAnsi="Arial" w:cs="Arial"/>
        </w:rPr>
        <w:tab/>
      </w:r>
      <w:r w:rsidRPr="00BA6E6B">
        <w:rPr>
          <w:rFonts w:ascii="Arial" w:hAnsi="Arial" w:cs="Arial"/>
        </w:rPr>
        <w:tab/>
      </w:r>
      <w:r w:rsidRPr="00BA6E6B">
        <w:rPr>
          <w:rFonts w:ascii="Arial" w:hAnsi="Arial" w:cs="Arial"/>
        </w:rPr>
        <w:tab/>
      </w:r>
      <w:r w:rsidRPr="00BA6E6B">
        <w:rPr>
          <w:rFonts w:ascii="Arial" w:hAnsi="Arial" w:cs="Arial"/>
        </w:rPr>
        <w:tab/>
      </w:r>
      <w:r w:rsidRPr="00BA6E6B">
        <w:rPr>
          <w:rFonts w:ascii="Arial" w:hAnsi="Arial" w:cs="Arial"/>
        </w:rPr>
        <w:tab/>
      </w:r>
      <w:r w:rsidR="00A437F4" w:rsidRPr="00BA6E6B">
        <w:rPr>
          <w:rFonts w:ascii="Arial" w:hAnsi="Arial" w:cs="Arial"/>
        </w:rPr>
        <w:t xml:space="preserve">       </w:t>
      </w:r>
      <w:r w:rsidR="00BA6E6B" w:rsidRPr="00BA6E6B">
        <w:rPr>
          <w:rFonts w:ascii="Arial" w:hAnsi="Arial" w:cs="Arial"/>
        </w:rPr>
        <w:t xml:space="preserve">    </w:t>
      </w:r>
      <w:r w:rsidRPr="00BA6E6B">
        <w:rPr>
          <w:rFonts w:ascii="Arial" w:hAnsi="Arial" w:cs="Arial"/>
        </w:rPr>
        <w:t xml:space="preserve">Salgareda, </w:t>
      </w:r>
      <w:r w:rsidR="00311B38">
        <w:rPr>
          <w:rFonts w:ascii="Arial" w:hAnsi="Arial" w:cs="Arial"/>
        </w:rPr>
        <w:t>10</w:t>
      </w:r>
      <w:r w:rsidR="004029E0">
        <w:rPr>
          <w:rFonts w:ascii="Arial" w:hAnsi="Arial" w:cs="Arial"/>
        </w:rPr>
        <w:t xml:space="preserve"> febbraio 2017</w:t>
      </w:r>
    </w:p>
    <w:p w:rsidR="00112614" w:rsidRPr="00BA6E6B" w:rsidRDefault="00112614" w:rsidP="00C63B31">
      <w:pPr>
        <w:rPr>
          <w:rFonts w:ascii="Arial" w:hAnsi="Arial" w:cs="Arial"/>
        </w:rPr>
      </w:pPr>
    </w:p>
    <w:p w:rsidR="00BA6E6B" w:rsidRPr="00BA6E6B" w:rsidRDefault="00BA6E6B" w:rsidP="00C63B31">
      <w:pPr>
        <w:rPr>
          <w:rFonts w:ascii="Arial" w:hAnsi="Arial" w:cs="Arial"/>
        </w:rPr>
      </w:pPr>
    </w:p>
    <w:p w:rsidR="00D9397B" w:rsidRPr="00BA6E6B" w:rsidRDefault="00090CED" w:rsidP="00090CED">
      <w:pPr>
        <w:suppressAutoHyphens w:val="0"/>
        <w:autoSpaceDE w:val="0"/>
        <w:autoSpaceDN w:val="0"/>
        <w:adjustRightInd w:val="0"/>
        <w:ind w:left="1560" w:hanging="1560"/>
        <w:jc w:val="both"/>
        <w:rPr>
          <w:rFonts w:ascii="Arial" w:hAnsi="Arial" w:cs="Arial"/>
          <w:b/>
          <w:bCs/>
          <w:lang w:eastAsia="it-IT"/>
        </w:rPr>
      </w:pPr>
      <w:proofErr w:type="gramStart"/>
      <w:r>
        <w:rPr>
          <w:rFonts w:ascii="Arial" w:hAnsi="Arial" w:cs="Arial"/>
          <w:b/>
          <w:bCs/>
          <w:lang w:eastAsia="it-IT"/>
        </w:rPr>
        <w:t xml:space="preserve">OGGETTO: </w:t>
      </w:r>
      <w:r w:rsidR="00C365B8">
        <w:rPr>
          <w:rFonts w:ascii="Arial" w:hAnsi="Arial" w:cs="Arial"/>
          <w:b/>
          <w:bCs/>
          <w:lang w:eastAsia="it-IT"/>
        </w:rPr>
        <w:t xml:space="preserve">  </w:t>
      </w:r>
      <w:proofErr w:type="gramEnd"/>
      <w:r w:rsidR="00C365B8">
        <w:rPr>
          <w:rFonts w:ascii="Arial" w:hAnsi="Arial" w:cs="Arial"/>
          <w:b/>
          <w:bCs/>
          <w:lang w:eastAsia="it-IT"/>
        </w:rPr>
        <w:t xml:space="preserve"> </w:t>
      </w:r>
      <w:r>
        <w:rPr>
          <w:rFonts w:ascii="Arial" w:hAnsi="Arial" w:cs="Arial"/>
          <w:b/>
          <w:bCs/>
          <w:lang w:eastAsia="it-IT"/>
        </w:rPr>
        <w:t xml:space="preserve"> </w:t>
      </w:r>
      <w:r w:rsidR="00C365B8">
        <w:rPr>
          <w:rFonts w:ascii="Arial" w:hAnsi="Arial" w:cs="Arial"/>
          <w:b/>
          <w:bCs/>
          <w:lang w:eastAsia="it-IT"/>
        </w:rPr>
        <w:t>2</w:t>
      </w:r>
      <w:r w:rsidR="004029E0">
        <w:rPr>
          <w:rFonts w:ascii="Arial" w:hAnsi="Arial" w:cs="Arial"/>
          <w:b/>
          <w:bCs/>
          <w:lang w:eastAsia="it-IT"/>
        </w:rPr>
        <w:t xml:space="preserve">^ </w:t>
      </w:r>
      <w:r w:rsidR="0027324C" w:rsidRPr="00BA6E6B">
        <w:rPr>
          <w:rFonts w:ascii="Arial" w:hAnsi="Arial" w:cs="Arial"/>
          <w:b/>
          <w:bCs/>
          <w:lang w:eastAsia="it-IT"/>
        </w:rPr>
        <w:t xml:space="preserve">VERBALE DI ACCERTAMENTO PROFESSIONALITA’ DEI CANDIDATI PER LA COPERTURA DI UN POSTO DI </w:t>
      </w:r>
      <w:r w:rsidR="004029E0">
        <w:rPr>
          <w:rFonts w:ascii="Arial" w:hAnsi="Arial" w:cs="Arial"/>
          <w:b/>
          <w:bCs/>
          <w:lang w:eastAsia="it-IT"/>
        </w:rPr>
        <w:t xml:space="preserve">COLLABORATORE AMMINISTRATIVO / MESSO NOTIFICATORE </w:t>
      </w:r>
      <w:r w:rsidR="00C753A3" w:rsidRPr="00BA6E6B">
        <w:rPr>
          <w:rFonts w:ascii="Arial" w:hAnsi="Arial" w:cs="Arial"/>
          <w:b/>
          <w:bCs/>
          <w:lang w:eastAsia="it-IT"/>
        </w:rPr>
        <w:t xml:space="preserve">CATEGORIA GIUDIRICA </w:t>
      </w:r>
      <w:r w:rsidR="00A437F4" w:rsidRPr="00BA6E6B">
        <w:rPr>
          <w:rFonts w:ascii="Arial" w:hAnsi="Arial" w:cs="Arial"/>
          <w:b/>
          <w:bCs/>
          <w:lang w:eastAsia="it-IT"/>
        </w:rPr>
        <w:t>“</w:t>
      </w:r>
      <w:r w:rsidR="004029E0">
        <w:rPr>
          <w:rFonts w:ascii="Arial" w:hAnsi="Arial" w:cs="Arial"/>
          <w:b/>
          <w:bCs/>
          <w:lang w:eastAsia="it-IT"/>
        </w:rPr>
        <w:t>B3</w:t>
      </w:r>
      <w:r w:rsidR="00A437F4" w:rsidRPr="00BA6E6B">
        <w:rPr>
          <w:rFonts w:ascii="Arial" w:hAnsi="Arial" w:cs="Arial"/>
          <w:b/>
          <w:bCs/>
          <w:lang w:eastAsia="it-IT"/>
        </w:rPr>
        <w:t>”</w:t>
      </w:r>
      <w:r w:rsidR="00C753A3" w:rsidRPr="00BA6E6B">
        <w:rPr>
          <w:rFonts w:ascii="Arial" w:hAnsi="Arial" w:cs="Arial"/>
          <w:b/>
          <w:bCs/>
          <w:lang w:eastAsia="it-IT"/>
        </w:rPr>
        <w:t xml:space="preserve"> A TEMPO PIENO E INDETERMINATO DA COPRIRE MEDIANTE MOBILITA’ ESTERNA</w:t>
      </w:r>
      <w:r w:rsidR="00D9397B" w:rsidRPr="00BA6E6B">
        <w:rPr>
          <w:rFonts w:ascii="Arial" w:hAnsi="Arial" w:cs="Arial"/>
          <w:b/>
          <w:bCs/>
          <w:lang w:eastAsia="it-IT"/>
        </w:rPr>
        <w:t>.</w:t>
      </w:r>
    </w:p>
    <w:p w:rsidR="00D9397B" w:rsidRPr="00BA6E6B" w:rsidRDefault="00D9397B" w:rsidP="00090CED">
      <w:pPr>
        <w:suppressAutoHyphens w:val="0"/>
        <w:autoSpaceDE w:val="0"/>
        <w:autoSpaceDN w:val="0"/>
        <w:adjustRightInd w:val="0"/>
        <w:ind w:left="1560" w:hanging="1560"/>
        <w:jc w:val="both"/>
        <w:rPr>
          <w:rFonts w:ascii="Arial" w:hAnsi="Arial" w:cs="Arial"/>
          <w:bCs/>
          <w:lang w:eastAsia="it-IT"/>
        </w:rPr>
      </w:pPr>
    </w:p>
    <w:p w:rsidR="00BA6E6B" w:rsidRPr="00BA6E6B" w:rsidRDefault="00BA6E6B" w:rsidP="002276D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it-IT"/>
        </w:rPr>
      </w:pPr>
    </w:p>
    <w:p w:rsidR="002276D3" w:rsidRPr="00BA6E6B" w:rsidRDefault="00C365B8" w:rsidP="00311B3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it-IT"/>
        </w:rPr>
      </w:pPr>
      <w:r>
        <w:rPr>
          <w:rFonts w:ascii="Arial" w:hAnsi="Arial" w:cs="Arial"/>
          <w:bCs/>
          <w:lang w:eastAsia="it-IT"/>
        </w:rPr>
        <w:t>La commissione</w:t>
      </w:r>
      <w:r w:rsidR="00311B38">
        <w:rPr>
          <w:rFonts w:ascii="Arial" w:hAnsi="Arial" w:cs="Arial"/>
          <w:bCs/>
          <w:lang w:eastAsia="it-IT"/>
        </w:rPr>
        <w:t xml:space="preserve">, riconvocatasi per la data odierna, procede con i colloqui agli altri due candidati Sigg.re Carraro e </w:t>
      </w:r>
      <w:proofErr w:type="spellStart"/>
      <w:r w:rsidR="00311B38">
        <w:rPr>
          <w:rFonts w:ascii="Arial" w:hAnsi="Arial" w:cs="Arial"/>
          <w:bCs/>
          <w:lang w:eastAsia="it-IT"/>
        </w:rPr>
        <w:t>Pogietta</w:t>
      </w:r>
      <w:proofErr w:type="spellEnd"/>
      <w:r w:rsidR="007720E0">
        <w:rPr>
          <w:rFonts w:ascii="Arial" w:hAnsi="Arial" w:cs="Arial"/>
          <w:bCs/>
          <w:lang w:eastAsia="it-IT"/>
        </w:rPr>
        <w:t xml:space="preserve">, e ritiene </w:t>
      </w:r>
      <w:r w:rsidR="00A437F4" w:rsidRPr="00BA6E6B">
        <w:rPr>
          <w:rFonts w:ascii="Arial" w:hAnsi="Arial" w:cs="Arial"/>
          <w:bCs/>
          <w:lang w:eastAsia="it-IT"/>
        </w:rPr>
        <w:t xml:space="preserve">di formulare </w:t>
      </w:r>
      <w:r w:rsidR="00DD0CA3">
        <w:rPr>
          <w:rFonts w:ascii="Arial" w:hAnsi="Arial" w:cs="Arial"/>
          <w:bCs/>
          <w:lang w:eastAsia="it-IT"/>
        </w:rPr>
        <w:t>i seguenti giudizi su</w:t>
      </w:r>
      <w:r w:rsidR="00311B38">
        <w:rPr>
          <w:rFonts w:ascii="Arial" w:hAnsi="Arial" w:cs="Arial"/>
          <w:bCs/>
          <w:lang w:eastAsia="it-IT"/>
        </w:rPr>
        <w:t>lle</w:t>
      </w:r>
      <w:r w:rsidR="00DD0CA3">
        <w:rPr>
          <w:rFonts w:ascii="Arial" w:hAnsi="Arial" w:cs="Arial"/>
          <w:bCs/>
          <w:lang w:eastAsia="it-IT"/>
        </w:rPr>
        <w:t xml:space="preserve"> candidat</w:t>
      </w:r>
      <w:r w:rsidR="00311B38">
        <w:rPr>
          <w:rFonts w:ascii="Arial" w:hAnsi="Arial" w:cs="Arial"/>
          <w:bCs/>
          <w:lang w:eastAsia="it-IT"/>
        </w:rPr>
        <w:t>e</w:t>
      </w:r>
      <w:r w:rsidR="00DD0CA3">
        <w:rPr>
          <w:rFonts w:ascii="Arial" w:hAnsi="Arial" w:cs="Arial"/>
          <w:bCs/>
          <w:lang w:eastAsia="it-IT"/>
        </w:rPr>
        <w:t xml:space="preserve"> convocat</w:t>
      </w:r>
      <w:r w:rsidR="00311B38">
        <w:rPr>
          <w:rFonts w:ascii="Arial" w:hAnsi="Arial" w:cs="Arial"/>
          <w:bCs/>
          <w:lang w:eastAsia="it-IT"/>
        </w:rPr>
        <w:t>e:</w:t>
      </w:r>
    </w:p>
    <w:p w:rsidR="00C753A3" w:rsidRPr="00BA6E6B" w:rsidRDefault="00C753A3" w:rsidP="00A437F4">
      <w:pPr>
        <w:suppressAutoHyphens w:val="0"/>
        <w:autoSpaceDE w:val="0"/>
        <w:autoSpaceDN w:val="0"/>
        <w:adjustRightInd w:val="0"/>
        <w:ind w:hanging="720"/>
        <w:jc w:val="both"/>
        <w:rPr>
          <w:rFonts w:ascii="Arial" w:hAnsi="Arial" w:cs="Arial"/>
          <w:bCs/>
          <w:lang w:eastAsia="it-IT"/>
        </w:rPr>
      </w:pPr>
    </w:p>
    <w:p w:rsidR="009D725E" w:rsidRDefault="009D725E" w:rsidP="00C8654A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it-IT"/>
        </w:rPr>
      </w:pPr>
      <w:r w:rsidRPr="009D725E">
        <w:rPr>
          <w:rFonts w:ascii="Arial" w:hAnsi="Arial" w:cs="Arial"/>
          <w:bCs/>
          <w:lang w:eastAsia="it-IT"/>
        </w:rPr>
        <w:t>Sig.</w:t>
      </w:r>
      <w:r w:rsidR="00311B38">
        <w:rPr>
          <w:rFonts w:ascii="Arial" w:hAnsi="Arial" w:cs="Arial"/>
          <w:bCs/>
          <w:lang w:eastAsia="it-IT"/>
        </w:rPr>
        <w:t>ra C</w:t>
      </w:r>
      <w:r w:rsidR="00335987">
        <w:rPr>
          <w:rFonts w:ascii="Arial" w:hAnsi="Arial" w:cs="Arial"/>
          <w:bCs/>
          <w:lang w:eastAsia="it-IT"/>
        </w:rPr>
        <w:t xml:space="preserve">ARRARO </w:t>
      </w:r>
      <w:proofErr w:type="gramStart"/>
      <w:r w:rsidR="007720E0">
        <w:rPr>
          <w:rFonts w:ascii="Arial" w:hAnsi="Arial" w:cs="Arial"/>
          <w:bCs/>
          <w:lang w:eastAsia="it-IT"/>
        </w:rPr>
        <w:t>Stefania</w:t>
      </w:r>
      <w:r w:rsidRPr="009D725E">
        <w:rPr>
          <w:rFonts w:ascii="Arial" w:hAnsi="Arial" w:cs="Arial"/>
          <w:bCs/>
          <w:lang w:eastAsia="it-IT"/>
        </w:rPr>
        <w:t>,</w:t>
      </w:r>
      <w:r w:rsidR="00956550">
        <w:rPr>
          <w:rFonts w:ascii="Arial" w:hAnsi="Arial" w:cs="Arial"/>
          <w:bCs/>
          <w:lang w:eastAsia="it-IT"/>
        </w:rPr>
        <w:tab/>
      </w:r>
      <w:proofErr w:type="gramEnd"/>
      <w:r>
        <w:rPr>
          <w:rFonts w:ascii="Arial" w:hAnsi="Arial" w:cs="Arial"/>
          <w:bCs/>
          <w:lang w:eastAsia="it-IT"/>
        </w:rPr>
        <w:tab/>
      </w:r>
      <w:r w:rsidR="007720E0">
        <w:rPr>
          <w:rFonts w:ascii="Arial" w:hAnsi="Arial" w:cs="Arial"/>
          <w:bCs/>
          <w:lang w:eastAsia="it-IT"/>
        </w:rPr>
        <w:t>IDONEA</w:t>
      </w:r>
    </w:p>
    <w:p w:rsidR="009D725E" w:rsidRPr="009D725E" w:rsidRDefault="009D725E" w:rsidP="00C8654A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it-IT"/>
        </w:rPr>
      </w:pPr>
      <w:r w:rsidRPr="009D725E">
        <w:rPr>
          <w:rFonts w:ascii="Arial" w:hAnsi="Arial" w:cs="Arial"/>
          <w:bCs/>
          <w:lang w:eastAsia="it-IT"/>
        </w:rPr>
        <w:t>Sig.</w:t>
      </w:r>
      <w:r w:rsidR="007720E0">
        <w:rPr>
          <w:rFonts w:ascii="Arial" w:hAnsi="Arial" w:cs="Arial"/>
          <w:bCs/>
          <w:lang w:eastAsia="it-IT"/>
        </w:rPr>
        <w:t>ra POGIETTA Bertilla</w:t>
      </w:r>
      <w:r w:rsidRPr="009D725E">
        <w:rPr>
          <w:rFonts w:ascii="Arial" w:hAnsi="Arial" w:cs="Arial"/>
          <w:bCs/>
          <w:lang w:eastAsia="it-IT"/>
        </w:rPr>
        <w:t xml:space="preserve">, </w:t>
      </w:r>
      <w:r>
        <w:rPr>
          <w:rFonts w:ascii="Arial" w:hAnsi="Arial" w:cs="Arial"/>
          <w:bCs/>
          <w:lang w:eastAsia="it-IT"/>
        </w:rPr>
        <w:tab/>
      </w:r>
      <w:r>
        <w:rPr>
          <w:rFonts w:ascii="Arial" w:hAnsi="Arial" w:cs="Arial"/>
          <w:bCs/>
          <w:lang w:eastAsia="it-IT"/>
        </w:rPr>
        <w:tab/>
        <w:t>NON IDONE</w:t>
      </w:r>
      <w:r w:rsidR="007720E0">
        <w:rPr>
          <w:rFonts w:ascii="Arial" w:hAnsi="Arial" w:cs="Arial"/>
          <w:bCs/>
          <w:lang w:eastAsia="it-IT"/>
        </w:rPr>
        <w:t>A.</w:t>
      </w:r>
    </w:p>
    <w:p w:rsidR="00BA6E6B" w:rsidRDefault="00BA6E6B" w:rsidP="00BA6E6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it-IT"/>
        </w:rPr>
      </w:pPr>
    </w:p>
    <w:p w:rsidR="009D725E" w:rsidRDefault="009D725E" w:rsidP="00BA6E6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it-IT"/>
        </w:rPr>
      </w:pPr>
    </w:p>
    <w:p w:rsidR="009D725E" w:rsidRDefault="007720E0" w:rsidP="00BA6E6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it-IT"/>
        </w:rPr>
      </w:pPr>
      <w:r>
        <w:rPr>
          <w:rFonts w:ascii="Arial" w:hAnsi="Arial" w:cs="Arial"/>
          <w:bCs/>
          <w:lang w:eastAsia="it-IT"/>
        </w:rPr>
        <w:t>Vi</w:t>
      </w:r>
      <w:r w:rsidR="00311B38">
        <w:rPr>
          <w:rFonts w:ascii="Arial" w:hAnsi="Arial" w:cs="Arial"/>
          <w:bCs/>
          <w:lang w:eastAsia="it-IT"/>
        </w:rPr>
        <w:t>sto il primo verbale redatto in data 8 febbraio 2017</w:t>
      </w:r>
      <w:r>
        <w:rPr>
          <w:rFonts w:ascii="Arial" w:hAnsi="Arial" w:cs="Arial"/>
          <w:bCs/>
          <w:lang w:eastAsia="it-IT"/>
        </w:rPr>
        <w:t xml:space="preserve"> ritiene di stilare la seguente graduatoria degli idonei:</w:t>
      </w:r>
    </w:p>
    <w:p w:rsidR="007720E0" w:rsidRDefault="007720E0" w:rsidP="00BA6E6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it-IT"/>
        </w:rPr>
      </w:pPr>
    </w:p>
    <w:p w:rsidR="007720E0" w:rsidRPr="00BA6E6B" w:rsidRDefault="007720E0" w:rsidP="007720E0">
      <w:pPr>
        <w:pStyle w:val="Paragrafoelenco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bCs/>
          <w:lang w:eastAsia="it-IT"/>
        </w:rPr>
      </w:pPr>
      <w:r w:rsidRPr="00BA6E6B">
        <w:rPr>
          <w:rFonts w:ascii="Arial" w:hAnsi="Arial" w:cs="Arial"/>
          <w:bCs/>
          <w:lang w:eastAsia="it-IT"/>
        </w:rPr>
        <w:t xml:space="preserve">Sig. </w:t>
      </w:r>
      <w:r>
        <w:rPr>
          <w:rFonts w:ascii="Arial" w:hAnsi="Arial" w:cs="Arial"/>
          <w:bCs/>
          <w:lang w:eastAsia="it-IT"/>
        </w:rPr>
        <w:t xml:space="preserve">BLUNDO Sebastiano, </w:t>
      </w:r>
      <w:proofErr w:type="spellStart"/>
      <w:r>
        <w:rPr>
          <w:rFonts w:ascii="Arial" w:hAnsi="Arial" w:cs="Arial"/>
          <w:bCs/>
          <w:lang w:eastAsia="it-IT"/>
        </w:rPr>
        <w:t>prot</w:t>
      </w:r>
      <w:proofErr w:type="spellEnd"/>
      <w:r>
        <w:rPr>
          <w:rFonts w:ascii="Arial" w:hAnsi="Arial" w:cs="Arial"/>
          <w:bCs/>
          <w:lang w:eastAsia="it-IT"/>
        </w:rPr>
        <w:t>. n. 296 del 13 gennaio 2017;</w:t>
      </w:r>
    </w:p>
    <w:p w:rsidR="007720E0" w:rsidRDefault="007720E0" w:rsidP="007720E0">
      <w:pPr>
        <w:pStyle w:val="Paragrafoelenco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bCs/>
          <w:lang w:eastAsia="it-IT"/>
        </w:rPr>
      </w:pPr>
      <w:r>
        <w:rPr>
          <w:rFonts w:ascii="Arial" w:hAnsi="Arial" w:cs="Arial"/>
          <w:bCs/>
          <w:lang w:eastAsia="it-IT"/>
        </w:rPr>
        <w:t xml:space="preserve">Sig.ra CARRARO Stefania, </w:t>
      </w:r>
      <w:proofErr w:type="spellStart"/>
      <w:r>
        <w:rPr>
          <w:rFonts w:ascii="Arial" w:hAnsi="Arial" w:cs="Arial"/>
          <w:bCs/>
          <w:lang w:eastAsia="it-IT"/>
        </w:rPr>
        <w:t>prot</w:t>
      </w:r>
      <w:proofErr w:type="spellEnd"/>
      <w:r>
        <w:rPr>
          <w:rFonts w:ascii="Arial" w:hAnsi="Arial" w:cs="Arial"/>
          <w:bCs/>
          <w:lang w:eastAsia="it-IT"/>
        </w:rPr>
        <w:t>. n. 695 del 25 gennaio 2017.</w:t>
      </w:r>
    </w:p>
    <w:p w:rsidR="009E5CC9" w:rsidRDefault="009E5CC9" w:rsidP="009E5CC9">
      <w:pPr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lang w:eastAsia="it-IT"/>
        </w:rPr>
      </w:pPr>
    </w:p>
    <w:p w:rsidR="009E5CC9" w:rsidRPr="009E5CC9" w:rsidRDefault="009E5CC9" w:rsidP="009E5CC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it-IT"/>
        </w:rPr>
      </w:pPr>
      <w:r>
        <w:rPr>
          <w:rFonts w:ascii="Arial" w:hAnsi="Arial" w:cs="Arial"/>
          <w:bCs/>
          <w:lang w:eastAsia="it-IT"/>
        </w:rPr>
        <w:t>La Commissione evidenzia che la Sig.ra Carraro presta attualmente servizio a tempo parziale e dichiara di non essere disponibile a rientrare a tempo pieno prima di quattro/cinque anni</w:t>
      </w:r>
      <w:r w:rsidR="00956550">
        <w:rPr>
          <w:rFonts w:ascii="Arial" w:hAnsi="Arial" w:cs="Arial"/>
          <w:bCs/>
          <w:lang w:eastAsia="it-IT"/>
        </w:rPr>
        <w:t>, cosicché, ai fini dell’eventuale assunzione della stessa, occorrerà valutare l’interesse del Comune a coprire il posto vacante con una dipendente che prenderebbe servizio a tempo parziale</w:t>
      </w:r>
      <w:r>
        <w:rPr>
          <w:rFonts w:ascii="Arial" w:hAnsi="Arial" w:cs="Arial"/>
          <w:bCs/>
          <w:lang w:eastAsia="it-IT"/>
        </w:rPr>
        <w:t>.</w:t>
      </w:r>
    </w:p>
    <w:p w:rsidR="007720E0" w:rsidRDefault="007720E0" w:rsidP="00BA6E6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it-IT"/>
        </w:rPr>
      </w:pPr>
    </w:p>
    <w:p w:rsidR="007720E0" w:rsidRDefault="007720E0" w:rsidP="00BA6E6B">
      <w:pPr>
        <w:suppressAutoHyphens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bCs/>
          <w:lang w:eastAsia="it-IT"/>
        </w:rPr>
      </w:pPr>
    </w:p>
    <w:p w:rsidR="007720E0" w:rsidRDefault="007720E0" w:rsidP="00BA6E6B">
      <w:pPr>
        <w:suppressAutoHyphens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bCs/>
          <w:lang w:eastAsia="it-IT"/>
        </w:rPr>
      </w:pPr>
      <w:bookmarkStart w:id="0" w:name="_GoBack"/>
      <w:bookmarkEnd w:id="0"/>
    </w:p>
    <w:p w:rsidR="00BA6E6B" w:rsidRPr="00BA6E6B" w:rsidRDefault="00BA6E6B" w:rsidP="00BA6E6B">
      <w:pPr>
        <w:suppressAutoHyphens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bCs/>
          <w:lang w:eastAsia="it-IT"/>
        </w:rPr>
      </w:pPr>
      <w:r w:rsidRPr="00BA6E6B">
        <w:rPr>
          <w:rFonts w:ascii="Arial" w:hAnsi="Arial" w:cs="Arial"/>
          <w:bCs/>
          <w:lang w:eastAsia="it-IT"/>
        </w:rPr>
        <w:t xml:space="preserve">La COMMISSIONE </w:t>
      </w:r>
    </w:p>
    <w:p w:rsidR="00BA6E6B" w:rsidRDefault="00BA6E6B" w:rsidP="00BA6E6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it-IT"/>
        </w:rPr>
      </w:pPr>
    </w:p>
    <w:p w:rsidR="00BA6E6B" w:rsidRDefault="00BA6E6B" w:rsidP="00BA6E6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it-IT"/>
        </w:rPr>
      </w:pPr>
    </w:p>
    <w:p w:rsidR="00BA6E6B" w:rsidRDefault="00BA6E6B" w:rsidP="00BA6E6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it-IT"/>
        </w:rPr>
      </w:pPr>
    </w:p>
    <w:p w:rsidR="00BA6E6B" w:rsidRDefault="00BA6E6B" w:rsidP="00BA6E6B">
      <w:pPr>
        <w:suppressAutoHyphens w:val="0"/>
        <w:autoSpaceDE w:val="0"/>
        <w:autoSpaceDN w:val="0"/>
        <w:adjustRightInd w:val="0"/>
        <w:ind w:firstLine="6379"/>
        <w:jc w:val="both"/>
        <w:rPr>
          <w:rFonts w:ascii="Arial" w:hAnsi="Arial" w:cs="Arial"/>
          <w:bCs/>
          <w:lang w:eastAsia="it-IT"/>
        </w:rPr>
      </w:pPr>
      <w:r w:rsidRPr="00BA6E6B">
        <w:rPr>
          <w:rFonts w:ascii="Arial" w:hAnsi="Arial" w:cs="Arial"/>
          <w:bCs/>
          <w:lang w:eastAsia="it-IT"/>
        </w:rPr>
        <w:t xml:space="preserve">Pillon Dott.ssa Paola </w:t>
      </w:r>
    </w:p>
    <w:p w:rsidR="00BA6E6B" w:rsidRDefault="00BA6E6B" w:rsidP="00BA6E6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it-IT"/>
        </w:rPr>
      </w:pPr>
    </w:p>
    <w:p w:rsidR="00BA6E6B" w:rsidRPr="00BA6E6B" w:rsidRDefault="00BA6E6B" w:rsidP="00BA6E6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it-IT"/>
        </w:rPr>
      </w:pPr>
    </w:p>
    <w:p w:rsidR="00BA6E6B" w:rsidRDefault="00BA6E6B" w:rsidP="00BA6E6B">
      <w:pPr>
        <w:suppressAutoHyphens w:val="0"/>
        <w:autoSpaceDE w:val="0"/>
        <w:autoSpaceDN w:val="0"/>
        <w:adjustRightInd w:val="0"/>
        <w:ind w:firstLine="6379"/>
        <w:jc w:val="both"/>
        <w:rPr>
          <w:rFonts w:ascii="Arial" w:hAnsi="Arial" w:cs="Arial"/>
          <w:bCs/>
          <w:lang w:eastAsia="it-IT"/>
        </w:rPr>
      </w:pPr>
      <w:r w:rsidRPr="00BA6E6B">
        <w:rPr>
          <w:rFonts w:ascii="Arial" w:hAnsi="Arial" w:cs="Arial"/>
          <w:bCs/>
          <w:lang w:eastAsia="it-IT"/>
        </w:rPr>
        <w:t>Parisi Dott. Vincenzo</w:t>
      </w:r>
    </w:p>
    <w:p w:rsidR="00BA6E6B" w:rsidRDefault="00BA6E6B" w:rsidP="00BA6E6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it-IT"/>
        </w:rPr>
      </w:pPr>
    </w:p>
    <w:p w:rsidR="00BA6E6B" w:rsidRPr="00BA6E6B" w:rsidRDefault="00BA6E6B" w:rsidP="00BA6E6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it-IT"/>
        </w:rPr>
      </w:pPr>
    </w:p>
    <w:p w:rsidR="00BA6E6B" w:rsidRPr="00BA6E6B" w:rsidRDefault="009D725E" w:rsidP="00BA6E6B">
      <w:pPr>
        <w:suppressAutoHyphens w:val="0"/>
        <w:autoSpaceDE w:val="0"/>
        <w:autoSpaceDN w:val="0"/>
        <w:adjustRightInd w:val="0"/>
        <w:ind w:firstLine="6379"/>
        <w:jc w:val="both"/>
        <w:rPr>
          <w:rFonts w:ascii="Arial" w:hAnsi="Arial" w:cs="Arial"/>
          <w:bCs/>
          <w:lang w:eastAsia="it-IT"/>
        </w:rPr>
      </w:pPr>
      <w:proofErr w:type="spellStart"/>
      <w:r>
        <w:rPr>
          <w:rFonts w:ascii="Arial" w:hAnsi="Arial" w:cs="Arial"/>
          <w:bCs/>
          <w:lang w:eastAsia="it-IT"/>
        </w:rPr>
        <w:t>Barucco</w:t>
      </w:r>
      <w:proofErr w:type="spellEnd"/>
      <w:r>
        <w:rPr>
          <w:rFonts w:ascii="Arial" w:hAnsi="Arial" w:cs="Arial"/>
          <w:bCs/>
          <w:lang w:eastAsia="it-IT"/>
        </w:rPr>
        <w:t xml:space="preserve"> Dott. </w:t>
      </w:r>
      <w:proofErr w:type="spellStart"/>
      <w:r>
        <w:rPr>
          <w:rFonts w:ascii="Arial" w:hAnsi="Arial" w:cs="Arial"/>
          <w:bCs/>
          <w:lang w:eastAsia="it-IT"/>
        </w:rPr>
        <w:t>Demis</w:t>
      </w:r>
      <w:proofErr w:type="spellEnd"/>
    </w:p>
    <w:sectPr w:rsidR="00BA6E6B" w:rsidRPr="00BA6E6B" w:rsidSect="00B1179D">
      <w:footerReference w:type="default" r:id="rId9"/>
      <w:pgSz w:w="11906" w:h="16838"/>
      <w:pgMar w:top="568" w:right="1134" w:bottom="1134" w:left="1134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451" w:rsidRDefault="00CA3451">
      <w:r>
        <w:separator/>
      </w:r>
    </w:p>
  </w:endnote>
  <w:endnote w:type="continuationSeparator" w:id="0">
    <w:p w:rsidR="00CA3451" w:rsidRDefault="00CA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3BB" w:rsidRDefault="006373BB">
    <w:pPr>
      <w:pStyle w:val="Pidipagin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____________________________________________________________________________________________________________</w:t>
    </w:r>
  </w:p>
  <w:p w:rsidR="006373BB" w:rsidRDefault="006373BB">
    <w:pPr>
      <w:pStyle w:val="Pidipagina"/>
      <w:jc w:val="center"/>
    </w:pPr>
    <w:r>
      <w:rPr>
        <w:rFonts w:ascii="Arial" w:hAnsi="Arial" w:cs="Arial"/>
        <w:sz w:val="16"/>
      </w:rPr>
      <w:t xml:space="preserve">C.A.P. 31040 – Via Roma, 111 – Tel. 0422 747013 – 747034 – Fax 0422 807761 – Cod. </w:t>
    </w:r>
    <w:proofErr w:type="spellStart"/>
    <w:r>
      <w:rPr>
        <w:rFonts w:ascii="Arial" w:hAnsi="Arial" w:cs="Arial"/>
        <w:sz w:val="16"/>
      </w:rPr>
      <w:t>Fisc</w:t>
    </w:r>
    <w:proofErr w:type="spellEnd"/>
    <w:r>
      <w:rPr>
        <w:rFonts w:ascii="Arial" w:hAnsi="Arial" w:cs="Arial"/>
        <w:sz w:val="16"/>
      </w:rPr>
      <w:t>. 80012290260 – Partita IVA 01305760264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451" w:rsidRDefault="00CA3451">
      <w:r>
        <w:separator/>
      </w:r>
    </w:p>
  </w:footnote>
  <w:footnote w:type="continuationSeparator" w:id="0">
    <w:p w:rsidR="00CA3451" w:rsidRDefault="00CA3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F426A2"/>
    <w:multiLevelType w:val="hybridMultilevel"/>
    <w:tmpl w:val="6090E8C4"/>
    <w:lvl w:ilvl="0" w:tplc="9940D4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846D0"/>
    <w:multiLevelType w:val="hybridMultilevel"/>
    <w:tmpl w:val="4ABA3962"/>
    <w:lvl w:ilvl="0" w:tplc="ED487D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560C6"/>
    <w:multiLevelType w:val="hybridMultilevel"/>
    <w:tmpl w:val="017424CE"/>
    <w:lvl w:ilvl="0" w:tplc="A23EC4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15881"/>
    <w:multiLevelType w:val="hybridMultilevel"/>
    <w:tmpl w:val="3C1C4F14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8B1022E"/>
    <w:multiLevelType w:val="hybridMultilevel"/>
    <w:tmpl w:val="A524DBFA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7B"/>
    <w:rsid w:val="000202C6"/>
    <w:rsid w:val="00026089"/>
    <w:rsid w:val="0007260B"/>
    <w:rsid w:val="00090CED"/>
    <w:rsid w:val="00093CFD"/>
    <w:rsid w:val="00097BC5"/>
    <w:rsid w:val="000B30DE"/>
    <w:rsid w:val="000B7A23"/>
    <w:rsid w:val="00107A53"/>
    <w:rsid w:val="00112614"/>
    <w:rsid w:val="001356AB"/>
    <w:rsid w:val="00151E2A"/>
    <w:rsid w:val="00153113"/>
    <w:rsid w:val="001663ED"/>
    <w:rsid w:val="00194CF9"/>
    <w:rsid w:val="001A2104"/>
    <w:rsid w:val="001D23FD"/>
    <w:rsid w:val="001E37F4"/>
    <w:rsid w:val="001F40AA"/>
    <w:rsid w:val="0022653F"/>
    <w:rsid w:val="002270E2"/>
    <w:rsid w:val="002276D3"/>
    <w:rsid w:val="00246FF7"/>
    <w:rsid w:val="0027324C"/>
    <w:rsid w:val="002B5E57"/>
    <w:rsid w:val="002F3D40"/>
    <w:rsid w:val="00311B38"/>
    <w:rsid w:val="003321DC"/>
    <w:rsid w:val="00335987"/>
    <w:rsid w:val="00340A99"/>
    <w:rsid w:val="0035221D"/>
    <w:rsid w:val="00392844"/>
    <w:rsid w:val="003C1C46"/>
    <w:rsid w:val="003E1379"/>
    <w:rsid w:val="003E6A01"/>
    <w:rsid w:val="003E7E35"/>
    <w:rsid w:val="004029E0"/>
    <w:rsid w:val="004659E9"/>
    <w:rsid w:val="00473A9F"/>
    <w:rsid w:val="004B515E"/>
    <w:rsid w:val="004C0474"/>
    <w:rsid w:val="004F3C69"/>
    <w:rsid w:val="005201FB"/>
    <w:rsid w:val="00580E39"/>
    <w:rsid w:val="005876AF"/>
    <w:rsid w:val="00590ACE"/>
    <w:rsid w:val="006373BB"/>
    <w:rsid w:val="00651751"/>
    <w:rsid w:val="00664B98"/>
    <w:rsid w:val="006929A6"/>
    <w:rsid w:val="00696772"/>
    <w:rsid w:val="006A64DC"/>
    <w:rsid w:val="006B2CA4"/>
    <w:rsid w:val="006F59CB"/>
    <w:rsid w:val="00725F81"/>
    <w:rsid w:val="007720E0"/>
    <w:rsid w:val="007A6BD7"/>
    <w:rsid w:val="0082657B"/>
    <w:rsid w:val="00831067"/>
    <w:rsid w:val="00875263"/>
    <w:rsid w:val="008A7F2E"/>
    <w:rsid w:val="008B2258"/>
    <w:rsid w:val="008B4C37"/>
    <w:rsid w:val="0094271E"/>
    <w:rsid w:val="00956550"/>
    <w:rsid w:val="009A2208"/>
    <w:rsid w:val="009A5EDC"/>
    <w:rsid w:val="009D725E"/>
    <w:rsid w:val="009E3869"/>
    <w:rsid w:val="009E5CC9"/>
    <w:rsid w:val="009F49B4"/>
    <w:rsid w:val="00A229A3"/>
    <w:rsid w:val="00A437F4"/>
    <w:rsid w:val="00A77499"/>
    <w:rsid w:val="00AC7EAA"/>
    <w:rsid w:val="00AD03E9"/>
    <w:rsid w:val="00B1102D"/>
    <w:rsid w:val="00B1179D"/>
    <w:rsid w:val="00B13984"/>
    <w:rsid w:val="00B66146"/>
    <w:rsid w:val="00B96421"/>
    <w:rsid w:val="00BA6E6B"/>
    <w:rsid w:val="00BD6831"/>
    <w:rsid w:val="00BE2FF0"/>
    <w:rsid w:val="00C32AD7"/>
    <w:rsid w:val="00C365B8"/>
    <w:rsid w:val="00C63B31"/>
    <w:rsid w:val="00C753A3"/>
    <w:rsid w:val="00CA3451"/>
    <w:rsid w:val="00CD2543"/>
    <w:rsid w:val="00D52934"/>
    <w:rsid w:val="00D822B7"/>
    <w:rsid w:val="00D9397B"/>
    <w:rsid w:val="00DD0CA3"/>
    <w:rsid w:val="00DF67A3"/>
    <w:rsid w:val="00E55C62"/>
    <w:rsid w:val="00EC5604"/>
    <w:rsid w:val="00ED1EA7"/>
    <w:rsid w:val="00EF43C1"/>
    <w:rsid w:val="00F00606"/>
    <w:rsid w:val="00F349E1"/>
    <w:rsid w:val="00F53D18"/>
    <w:rsid w:val="00F64B4A"/>
    <w:rsid w:val="00F745D3"/>
    <w:rsid w:val="00FA2202"/>
    <w:rsid w:val="00F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chartTrackingRefBased/>
  <w15:docId w15:val="{83CA25F9-6986-4FA7-AF21-53B9B4F6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1276" w:firstLine="0"/>
      <w:outlineLvl w:val="0"/>
    </w:pPr>
    <w:rPr>
      <w:rFonts w:ascii="Arial" w:hAnsi="Arial" w:cs="Arial"/>
      <w:sz w:val="22"/>
      <w:szCs w:val="20"/>
      <w:u w:val="singl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4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b/>
      <w:bCs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rPr>
      <w:rFonts w:ascii="Arial" w:hAnsi="Arial" w:cs="Arial"/>
      <w:sz w:val="22"/>
      <w:szCs w:val="20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Corpodeltesto21">
    <w:name w:val="Corpo del testo 21"/>
    <w:basedOn w:val="Normale"/>
    <w:pPr>
      <w:jc w:val="both"/>
    </w:pPr>
    <w:rPr>
      <w:sz w:val="20"/>
    </w:rPr>
  </w:style>
  <w:style w:type="paragraph" w:styleId="Rientrocorpodeltesto">
    <w:name w:val="Body Text Indent"/>
    <w:basedOn w:val="Normale"/>
    <w:pPr>
      <w:ind w:firstLine="720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ED1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6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5842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97505">
                      <w:marLeft w:val="15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a.Pillon\Desktop\lettera%20di%20trasmiss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lettera di trasmissione</Template>
  <TotalTime>88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Pillon</dc:creator>
  <cp:keywords/>
  <cp:lastModifiedBy>Paola Pillon</cp:lastModifiedBy>
  <cp:revision>7</cp:revision>
  <cp:lastPrinted>2017-03-03T10:21:00Z</cp:lastPrinted>
  <dcterms:created xsi:type="dcterms:W3CDTF">2017-03-03T09:03:00Z</dcterms:created>
  <dcterms:modified xsi:type="dcterms:W3CDTF">2017-03-06T08:47:00Z</dcterms:modified>
</cp:coreProperties>
</file>