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4F" w:rsidRPr="000F634F" w:rsidRDefault="000F634F" w:rsidP="000F634F">
      <w:pPr>
        <w:pStyle w:val="Default"/>
        <w:jc w:val="right"/>
        <w:rPr>
          <w:b/>
        </w:rPr>
      </w:pPr>
      <w:r w:rsidRPr="000F634F">
        <w:rPr>
          <w:b/>
        </w:rPr>
        <w:t>ALLEGATO A</w:t>
      </w:r>
    </w:p>
    <w:p w:rsidR="000F634F" w:rsidRPr="000F634F" w:rsidRDefault="000F634F" w:rsidP="006031FE">
      <w:pPr>
        <w:pStyle w:val="Default"/>
        <w:jc w:val="both"/>
        <w:rPr>
          <w:b/>
        </w:rPr>
      </w:pPr>
    </w:p>
    <w:p w:rsidR="000F634F" w:rsidRPr="000F634F" w:rsidRDefault="000F634F" w:rsidP="006031FE">
      <w:pPr>
        <w:pStyle w:val="Default"/>
        <w:jc w:val="both"/>
        <w:rPr>
          <w:b/>
        </w:rPr>
      </w:pPr>
    </w:p>
    <w:p w:rsidR="000F634F" w:rsidRPr="000F634F" w:rsidRDefault="000F634F" w:rsidP="006031FE">
      <w:pPr>
        <w:pStyle w:val="Default"/>
        <w:jc w:val="both"/>
        <w:rPr>
          <w:b/>
        </w:rPr>
      </w:pPr>
      <w:r w:rsidRPr="000F634F">
        <w:rPr>
          <w:b/>
        </w:rPr>
        <w:t xml:space="preserve">MODULO DOMANDA </w:t>
      </w:r>
      <w:proofErr w:type="spellStart"/>
      <w:r w:rsidRPr="000F634F">
        <w:rPr>
          <w:b/>
        </w:rPr>
        <w:t>DI</w:t>
      </w:r>
      <w:proofErr w:type="spellEnd"/>
      <w:r w:rsidRPr="000F634F">
        <w:rPr>
          <w:b/>
        </w:rPr>
        <w:t xml:space="preserve"> PARTECIPAZIONE ALLA PROCEDURA PER ATTRIBUZIONE PROGRESSIONI ECO</w:t>
      </w:r>
      <w:r w:rsidR="006F6B77">
        <w:rPr>
          <w:b/>
        </w:rPr>
        <w:t>NOMICHE ORIZZONTALI – ANNO 202</w:t>
      </w:r>
      <w:r w:rsidR="00FE5282">
        <w:rPr>
          <w:b/>
        </w:rPr>
        <w:t>2</w:t>
      </w:r>
      <w:r w:rsidR="006F6B77">
        <w:rPr>
          <w:b/>
        </w:rPr>
        <w:t xml:space="preserve"> </w:t>
      </w:r>
    </w:p>
    <w:p w:rsidR="000F634F" w:rsidRDefault="000F634F" w:rsidP="006031FE">
      <w:pPr>
        <w:pStyle w:val="Default"/>
        <w:jc w:val="both"/>
      </w:pPr>
    </w:p>
    <w:p w:rsidR="000F634F" w:rsidRDefault="000F634F" w:rsidP="006031FE">
      <w:pPr>
        <w:pStyle w:val="Default"/>
        <w:jc w:val="both"/>
      </w:pPr>
      <w:r>
        <w:t>Il</w:t>
      </w:r>
      <w:r w:rsidR="006F6B77">
        <w:t>/la</w:t>
      </w:r>
      <w:r>
        <w:t xml:space="preserve"> sottoscritt</w:t>
      </w:r>
      <w:r w:rsidR="006F6B77">
        <w:t xml:space="preserve">o/a </w:t>
      </w:r>
      <w:r>
        <w:t>___________________________</w:t>
      </w:r>
      <w:r w:rsidR="006F6B77">
        <w:t xml:space="preserve">__________________________________ </w:t>
      </w:r>
      <w:r>
        <w:t>nato/a __________________________________ il _________________________</w:t>
      </w:r>
      <w:r w:rsidR="006F6B77">
        <w:t>________</w:t>
      </w:r>
      <w:r>
        <w:t>_ residente a _______________________ via _______________</w:t>
      </w:r>
      <w:r w:rsidR="006F6B77">
        <w:t>____________</w:t>
      </w:r>
      <w:r>
        <w:t>________________ in servizio presso _______________________________________</w:t>
      </w:r>
      <w:r w:rsidR="00A11F8B">
        <w:t>_________</w:t>
      </w:r>
      <w:r w:rsidR="006F6B77">
        <w:t>___________</w:t>
      </w:r>
      <w:r w:rsidR="00A11F8B">
        <w:t>_____ con profilo professiona</w:t>
      </w:r>
      <w:r>
        <w:t xml:space="preserve">le _____________________________ Categoria ______________ </w:t>
      </w:r>
    </w:p>
    <w:p w:rsidR="000F634F" w:rsidRDefault="000F634F" w:rsidP="000F634F">
      <w:pPr>
        <w:pStyle w:val="Default"/>
        <w:jc w:val="center"/>
      </w:pPr>
    </w:p>
    <w:p w:rsidR="006F6B77" w:rsidRDefault="006F6B77" w:rsidP="000F634F">
      <w:pPr>
        <w:pStyle w:val="Default"/>
        <w:jc w:val="center"/>
      </w:pPr>
    </w:p>
    <w:p w:rsidR="000F634F" w:rsidRDefault="000F634F" w:rsidP="000F634F">
      <w:pPr>
        <w:pStyle w:val="Default"/>
        <w:jc w:val="center"/>
        <w:rPr>
          <w:b/>
        </w:rPr>
      </w:pPr>
      <w:r w:rsidRPr="003C0DC3">
        <w:rPr>
          <w:b/>
        </w:rPr>
        <w:t>CHIEDE</w:t>
      </w:r>
    </w:p>
    <w:p w:rsidR="0084635D" w:rsidRPr="003C0DC3" w:rsidRDefault="0084635D" w:rsidP="000F634F">
      <w:pPr>
        <w:pStyle w:val="Default"/>
        <w:jc w:val="center"/>
        <w:rPr>
          <w:b/>
        </w:rPr>
      </w:pPr>
    </w:p>
    <w:p w:rsidR="000F634F" w:rsidRDefault="000F634F" w:rsidP="006031FE">
      <w:pPr>
        <w:pStyle w:val="Default"/>
        <w:jc w:val="both"/>
      </w:pPr>
      <w:r>
        <w:t>di partecipare procedura per attribuzione progressioni economiche orizzontali per l’anno 202</w:t>
      </w:r>
      <w:r w:rsidR="00FE5282">
        <w:t>2</w:t>
      </w:r>
      <w:r>
        <w:t>.</w:t>
      </w:r>
    </w:p>
    <w:p w:rsidR="000F634F" w:rsidRDefault="000F634F" w:rsidP="006031FE">
      <w:pPr>
        <w:pStyle w:val="Default"/>
        <w:jc w:val="both"/>
      </w:pPr>
      <w:r>
        <w:t xml:space="preserve">A tal fine ai sensi dell’artt. 46 e 47 del D.P.R. 28/12/2000 n.445 </w:t>
      </w:r>
    </w:p>
    <w:p w:rsidR="0097434C" w:rsidRDefault="0097434C" w:rsidP="000F634F">
      <w:pPr>
        <w:pStyle w:val="Default"/>
        <w:jc w:val="center"/>
      </w:pPr>
    </w:p>
    <w:p w:rsidR="006F6B77" w:rsidRDefault="006F6B77" w:rsidP="000F634F">
      <w:pPr>
        <w:pStyle w:val="Default"/>
        <w:jc w:val="center"/>
      </w:pPr>
    </w:p>
    <w:p w:rsidR="000F634F" w:rsidRDefault="000F634F" w:rsidP="000F634F">
      <w:pPr>
        <w:pStyle w:val="Default"/>
        <w:jc w:val="center"/>
        <w:rPr>
          <w:b/>
        </w:rPr>
      </w:pPr>
      <w:r w:rsidRPr="003C0DC3">
        <w:rPr>
          <w:b/>
        </w:rPr>
        <w:t>DICHIARA</w:t>
      </w:r>
    </w:p>
    <w:p w:rsidR="0084635D" w:rsidRPr="003C0DC3" w:rsidRDefault="0084635D" w:rsidP="000F634F">
      <w:pPr>
        <w:pStyle w:val="Default"/>
        <w:jc w:val="center"/>
        <w:rPr>
          <w:b/>
        </w:rPr>
      </w:pPr>
    </w:p>
    <w:p w:rsidR="000F634F" w:rsidRDefault="000F634F" w:rsidP="006031FE">
      <w:pPr>
        <w:pStyle w:val="Default"/>
        <w:jc w:val="both"/>
      </w:pPr>
      <w:r>
        <w:t xml:space="preserve">sotto la propria responsabilità, consapevole delle sanzioni penali previste dall’art. 76 del T.U. approvato con D.P.R. 28/12/00, n.445, nel caso di falsità in atti e dichiarazioni mendaci: </w:t>
      </w:r>
    </w:p>
    <w:p w:rsidR="000F634F" w:rsidRDefault="000F634F" w:rsidP="006031FE">
      <w:pPr>
        <w:pStyle w:val="Default"/>
        <w:jc w:val="both"/>
      </w:pPr>
    </w:p>
    <w:p w:rsidR="000F634F" w:rsidRDefault="000F634F" w:rsidP="000F634F">
      <w:pPr>
        <w:pStyle w:val="Default"/>
        <w:numPr>
          <w:ilvl w:val="0"/>
          <w:numId w:val="23"/>
        </w:numPr>
        <w:jc w:val="both"/>
      </w:pPr>
      <w:r>
        <w:t>di essere in possesso del requisito di un periodo minimo di permanenza nella posizione economica di godimento pari a 36 mesi al 31 dicembre</w:t>
      </w:r>
      <w:r w:rsidR="006F6B77">
        <w:t xml:space="preserve"> 202</w:t>
      </w:r>
      <w:r w:rsidR="00FE5282">
        <w:t>1</w:t>
      </w:r>
      <w:r>
        <w:t>;</w:t>
      </w:r>
    </w:p>
    <w:p w:rsidR="003C0DC3" w:rsidRDefault="003C0DC3" w:rsidP="003C0DC3">
      <w:pPr>
        <w:pStyle w:val="Default"/>
        <w:ind w:left="720"/>
        <w:jc w:val="both"/>
      </w:pPr>
    </w:p>
    <w:p w:rsidR="003C0DC3" w:rsidRDefault="003C0DC3" w:rsidP="000F634F">
      <w:pPr>
        <w:pStyle w:val="Default"/>
        <w:numPr>
          <w:ilvl w:val="0"/>
          <w:numId w:val="23"/>
        </w:numPr>
        <w:jc w:val="both"/>
      </w:pPr>
      <w:r>
        <w:t xml:space="preserve">di non aver ricevuto sanzioni disciplinari definitive superiori al richiamo verbale nel </w:t>
      </w:r>
      <w:r w:rsidR="006F6B77">
        <w:t>biennio precedente all’anno 202</w:t>
      </w:r>
      <w:r w:rsidR="00FE5282">
        <w:t>2</w:t>
      </w:r>
      <w:r w:rsidR="006F6B77">
        <w:t xml:space="preserve"> (20</w:t>
      </w:r>
      <w:r w:rsidR="00FE5282">
        <w:t>20</w:t>
      </w:r>
      <w:r w:rsidR="006F6B77">
        <w:t xml:space="preserve"> e 202</w:t>
      </w:r>
      <w:r w:rsidR="00FE5282">
        <w:t>1</w:t>
      </w:r>
      <w:r>
        <w:t>);</w:t>
      </w:r>
    </w:p>
    <w:p w:rsidR="000F634F" w:rsidRDefault="000F634F" w:rsidP="000F634F">
      <w:pPr>
        <w:pStyle w:val="Default"/>
        <w:ind w:left="720"/>
        <w:jc w:val="both"/>
      </w:pPr>
    </w:p>
    <w:p w:rsidR="000F634F" w:rsidRDefault="000F634F" w:rsidP="000F634F">
      <w:pPr>
        <w:pStyle w:val="Default"/>
        <w:numPr>
          <w:ilvl w:val="0"/>
          <w:numId w:val="23"/>
        </w:numPr>
        <w:jc w:val="both"/>
      </w:pPr>
      <w:r>
        <w:t>di aver conseguito la seguente VALUTAZIONE DELLA PERFORMANCE INDIVIDUALE NEL TRIENNIO PRECEDENTE:</w:t>
      </w:r>
    </w:p>
    <w:p w:rsidR="000F634F" w:rsidRDefault="006F6B77" w:rsidP="000F634F">
      <w:pPr>
        <w:pStyle w:val="Default"/>
        <w:ind w:left="709"/>
        <w:jc w:val="both"/>
      </w:pPr>
      <w:r>
        <w:t>ANNO 202</w:t>
      </w:r>
      <w:r w:rsidR="00FE5282">
        <w:t>1</w:t>
      </w:r>
      <w:r w:rsidR="000F634F">
        <w:t>: PUNTEGGIO _________</w:t>
      </w:r>
    </w:p>
    <w:p w:rsidR="000F634F" w:rsidRDefault="00FE5282" w:rsidP="000F634F">
      <w:pPr>
        <w:pStyle w:val="Default"/>
        <w:ind w:left="709"/>
        <w:jc w:val="both"/>
      </w:pPr>
      <w:r>
        <w:t>ANNO 2020</w:t>
      </w:r>
      <w:r w:rsidR="000F634F">
        <w:t>: PUNTEGGIO _________</w:t>
      </w:r>
    </w:p>
    <w:p w:rsidR="000F634F" w:rsidRDefault="00FE5282" w:rsidP="000F634F">
      <w:pPr>
        <w:pStyle w:val="Default"/>
        <w:ind w:left="709"/>
        <w:jc w:val="both"/>
      </w:pPr>
      <w:r>
        <w:t>ANNO 2019</w:t>
      </w:r>
      <w:r w:rsidR="000F634F">
        <w:t>: PUNTEGGIO _________</w:t>
      </w:r>
    </w:p>
    <w:p w:rsidR="000F634F" w:rsidRDefault="000F634F" w:rsidP="006031FE">
      <w:pPr>
        <w:pStyle w:val="Default"/>
        <w:jc w:val="both"/>
      </w:pPr>
    </w:p>
    <w:p w:rsidR="00021BAF" w:rsidRDefault="00021BAF" w:rsidP="00021BAF">
      <w:pPr>
        <w:pStyle w:val="Default"/>
        <w:numPr>
          <w:ilvl w:val="0"/>
          <w:numId w:val="23"/>
        </w:numPr>
        <w:jc w:val="both"/>
      </w:pPr>
      <w:r>
        <w:t>d</w:t>
      </w:r>
      <w:r w:rsidR="000F634F">
        <w:t xml:space="preserve">i aver </w:t>
      </w:r>
      <w:r>
        <w:t>maturato i seguenti anni di permanenza nella medesima categoria giuridica e nella posizione economica in godimento, sia presso il Comune di Arsiero che presso altri Enti in casi di provenienza a seguito di mobilità,</w:t>
      </w:r>
      <w:r w:rsidR="00FE5282">
        <w:t xml:space="preserve"> alla data del 31 dicembre 2021</w:t>
      </w:r>
      <w:r w:rsidR="003C0DC3">
        <w:t>: ______________.</w:t>
      </w:r>
    </w:p>
    <w:p w:rsidR="00021BAF" w:rsidRDefault="00021BAF" w:rsidP="006031FE">
      <w:pPr>
        <w:pStyle w:val="Default"/>
        <w:jc w:val="both"/>
      </w:pPr>
    </w:p>
    <w:p w:rsidR="006F6B77" w:rsidRDefault="006F6B77" w:rsidP="006031FE">
      <w:pPr>
        <w:pStyle w:val="Default"/>
        <w:jc w:val="both"/>
      </w:pPr>
    </w:p>
    <w:p w:rsidR="006F6B77" w:rsidRDefault="006F6B77" w:rsidP="006031FE">
      <w:pPr>
        <w:pStyle w:val="Default"/>
        <w:jc w:val="both"/>
      </w:pPr>
    </w:p>
    <w:p w:rsidR="003C0DC3" w:rsidRDefault="003C0DC3" w:rsidP="006031FE">
      <w:pPr>
        <w:pStyle w:val="Default"/>
        <w:jc w:val="both"/>
      </w:pPr>
    </w:p>
    <w:p w:rsidR="003C0DC3" w:rsidRDefault="003C0DC3" w:rsidP="006031FE">
      <w:pPr>
        <w:pStyle w:val="Default"/>
        <w:jc w:val="both"/>
      </w:pPr>
    </w:p>
    <w:p w:rsidR="000F634F" w:rsidRPr="006031FE" w:rsidRDefault="000F634F" w:rsidP="006031FE">
      <w:pPr>
        <w:pStyle w:val="Default"/>
        <w:jc w:val="both"/>
        <w:rPr>
          <w:rFonts w:ascii="Times New Roman" w:hAnsi="Times New Roman" w:cs="Times New Roman"/>
          <w:bCs/>
          <w:lang w:eastAsia="it-IT"/>
        </w:rPr>
      </w:pPr>
      <w:r>
        <w:t>Data _______________________</w:t>
      </w:r>
      <w:r w:rsidR="0097434C">
        <w:t>_</w:t>
      </w:r>
      <w:r w:rsidR="006F6B77">
        <w:tab/>
      </w:r>
      <w:r w:rsidR="006F6B77">
        <w:tab/>
      </w:r>
      <w:r w:rsidR="0097434C">
        <w:t xml:space="preserve">FIRMA </w:t>
      </w:r>
      <w:r>
        <w:t xml:space="preserve"> ________</w:t>
      </w:r>
      <w:r w:rsidR="006F6B77">
        <w:t>___</w:t>
      </w:r>
      <w:r>
        <w:t>________</w:t>
      </w:r>
      <w:r w:rsidR="003C0DC3">
        <w:t>___________________</w:t>
      </w:r>
    </w:p>
    <w:sectPr w:rsidR="000F634F" w:rsidRPr="006031FE" w:rsidSect="00E65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rebuchet MS" w:hAnsi="Trebuchet MS"/>
      </w:rPr>
    </w:lvl>
  </w:abstractNum>
  <w:abstractNum w:abstractNumId="1">
    <w:nsid w:val="0224527C"/>
    <w:multiLevelType w:val="hybridMultilevel"/>
    <w:tmpl w:val="19620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1DC68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350"/>
    <w:multiLevelType w:val="hybridMultilevel"/>
    <w:tmpl w:val="15B416CE"/>
    <w:lvl w:ilvl="0" w:tplc="3ACE3A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0969"/>
    <w:multiLevelType w:val="multilevel"/>
    <w:tmpl w:val="78AA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B1F50"/>
    <w:multiLevelType w:val="multilevel"/>
    <w:tmpl w:val="146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D7127"/>
    <w:multiLevelType w:val="hybridMultilevel"/>
    <w:tmpl w:val="772445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34187"/>
    <w:multiLevelType w:val="hybridMultilevel"/>
    <w:tmpl w:val="39942B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09A7"/>
    <w:multiLevelType w:val="hybridMultilevel"/>
    <w:tmpl w:val="6C101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7EC3"/>
    <w:multiLevelType w:val="hybridMultilevel"/>
    <w:tmpl w:val="4580A028"/>
    <w:lvl w:ilvl="0" w:tplc="2BB2C4E0">
      <w:start w:val="5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3674C"/>
    <w:multiLevelType w:val="hybridMultilevel"/>
    <w:tmpl w:val="26BAF768"/>
    <w:lvl w:ilvl="0" w:tplc="68061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AA6C9B"/>
    <w:multiLevelType w:val="hybridMultilevel"/>
    <w:tmpl w:val="01D48886"/>
    <w:lvl w:ilvl="0" w:tplc="CEF4E21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0587E"/>
    <w:multiLevelType w:val="hybridMultilevel"/>
    <w:tmpl w:val="C95A04B8"/>
    <w:lvl w:ilvl="0" w:tplc="52B2C782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159" w:hanging="360"/>
      </w:pPr>
    </w:lvl>
    <w:lvl w:ilvl="2" w:tplc="0410001B" w:tentative="1">
      <w:start w:val="1"/>
      <w:numFmt w:val="lowerRoman"/>
      <w:lvlText w:val="%3."/>
      <w:lvlJc w:val="right"/>
      <w:pPr>
        <w:ind w:left="1879" w:hanging="180"/>
      </w:pPr>
    </w:lvl>
    <w:lvl w:ilvl="3" w:tplc="0410000F" w:tentative="1">
      <w:start w:val="1"/>
      <w:numFmt w:val="decimal"/>
      <w:lvlText w:val="%4."/>
      <w:lvlJc w:val="left"/>
      <w:pPr>
        <w:ind w:left="2599" w:hanging="360"/>
      </w:pPr>
    </w:lvl>
    <w:lvl w:ilvl="4" w:tplc="04100019" w:tentative="1">
      <w:start w:val="1"/>
      <w:numFmt w:val="lowerLetter"/>
      <w:lvlText w:val="%5."/>
      <w:lvlJc w:val="left"/>
      <w:pPr>
        <w:ind w:left="3319" w:hanging="360"/>
      </w:pPr>
    </w:lvl>
    <w:lvl w:ilvl="5" w:tplc="0410001B" w:tentative="1">
      <w:start w:val="1"/>
      <w:numFmt w:val="lowerRoman"/>
      <w:lvlText w:val="%6."/>
      <w:lvlJc w:val="right"/>
      <w:pPr>
        <w:ind w:left="4039" w:hanging="180"/>
      </w:pPr>
    </w:lvl>
    <w:lvl w:ilvl="6" w:tplc="0410000F" w:tentative="1">
      <w:start w:val="1"/>
      <w:numFmt w:val="decimal"/>
      <w:lvlText w:val="%7."/>
      <w:lvlJc w:val="left"/>
      <w:pPr>
        <w:ind w:left="4759" w:hanging="360"/>
      </w:pPr>
    </w:lvl>
    <w:lvl w:ilvl="7" w:tplc="04100019" w:tentative="1">
      <w:start w:val="1"/>
      <w:numFmt w:val="lowerLetter"/>
      <w:lvlText w:val="%8."/>
      <w:lvlJc w:val="left"/>
      <w:pPr>
        <w:ind w:left="5479" w:hanging="360"/>
      </w:pPr>
    </w:lvl>
    <w:lvl w:ilvl="8" w:tplc="0410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2">
    <w:nsid w:val="30EF0CDA"/>
    <w:multiLevelType w:val="hybridMultilevel"/>
    <w:tmpl w:val="5F607E54"/>
    <w:lvl w:ilvl="0" w:tplc="5D46CC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90295"/>
    <w:multiLevelType w:val="hybridMultilevel"/>
    <w:tmpl w:val="68A87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E2073"/>
    <w:multiLevelType w:val="hybridMultilevel"/>
    <w:tmpl w:val="00F03B3E"/>
    <w:lvl w:ilvl="0" w:tplc="0BBA2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D185F"/>
    <w:multiLevelType w:val="hybridMultilevel"/>
    <w:tmpl w:val="7406AAA0"/>
    <w:lvl w:ilvl="0" w:tplc="083AD468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2877497"/>
    <w:multiLevelType w:val="hybridMultilevel"/>
    <w:tmpl w:val="0B700C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8421B"/>
    <w:multiLevelType w:val="hybridMultilevel"/>
    <w:tmpl w:val="E2381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E4A63"/>
    <w:multiLevelType w:val="hybridMultilevel"/>
    <w:tmpl w:val="119E5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203A4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475B7"/>
    <w:multiLevelType w:val="hybridMultilevel"/>
    <w:tmpl w:val="4754CFAA"/>
    <w:lvl w:ilvl="0" w:tplc="ABFECD5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6774C"/>
    <w:multiLevelType w:val="hybridMultilevel"/>
    <w:tmpl w:val="BC1CFEAE"/>
    <w:lvl w:ilvl="0" w:tplc="95A42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D283C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9C63A7"/>
    <w:multiLevelType w:val="hybridMultilevel"/>
    <w:tmpl w:val="980454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A7150"/>
    <w:multiLevelType w:val="hybridMultilevel"/>
    <w:tmpl w:val="999EEC12"/>
    <w:lvl w:ilvl="0" w:tplc="11DC6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90DF4"/>
    <w:multiLevelType w:val="hybridMultilevel"/>
    <w:tmpl w:val="F746F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18"/>
  </w:num>
  <w:num w:numId="9">
    <w:abstractNumId w:val="6"/>
  </w:num>
  <w:num w:numId="10">
    <w:abstractNumId w:val="13"/>
  </w:num>
  <w:num w:numId="11">
    <w:abstractNumId w:val="16"/>
  </w:num>
  <w:num w:numId="12">
    <w:abstractNumId w:val="2"/>
  </w:num>
  <w:num w:numId="13">
    <w:abstractNumId w:val="21"/>
  </w:num>
  <w:num w:numId="14">
    <w:abstractNumId w:val="10"/>
  </w:num>
  <w:num w:numId="15">
    <w:abstractNumId w:val="23"/>
  </w:num>
  <w:num w:numId="16">
    <w:abstractNumId w:val="19"/>
  </w:num>
  <w:num w:numId="17">
    <w:abstractNumId w:val="3"/>
  </w:num>
  <w:num w:numId="18">
    <w:abstractNumId w:val="4"/>
  </w:num>
  <w:num w:numId="19">
    <w:abstractNumId w:val="5"/>
  </w:num>
  <w:num w:numId="20">
    <w:abstractNumId w:val="17"/>
  </w:num>
  <w:num w:numId="21">
    <w:abstractNumId w:val="7"/>
  </w:num>
  <w:num w:numId="22">
    <w:abstractNumId w:val="22"/>
  </w:num>
  <w:num w:numId="23">
    <w:abstractNumId w:val="1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B15831"/>
    <w:rsid w:val="00021BAF"/>
    <w:rsid w:val="00031214"/>
    <w:rsid w:val="00090FA0"/>
    <w:rsid w:val="000C5CB5"/>
    <w:rsid w:val="000D2320"/>
    <w:rsid w:val="000F4DAE"/>
    <w:rsid w:val="000F634F"/>
    <w:rsid w:val="00164023"/>
    <w:rsid w:val="001819C6"/>
    <w:rsid w:val="00185C8F"/>
    <w:rsid w:val="00204FC1"/>
    <w:rsid w:val="00226ABB"/>
    <w:rsid w:val="00234D82"/>
    <w:rsid w:val="00275CD5"/>
    <w:rsid w:val="00297645"/>
    <w:rsid w:val="002C1614"/>
    <w:rsid w:val="002F6CC4"/>
    <w:rsid w:val="003359AC"/>
    <w:rsid w:val="00380573"/>
    <w:rsid w:val="003C0DC3"/>
    <w:rsid w:val="003E5903"/>
    <w:rsid w:val="003E634C"/>
    <w:rsid w:val="003F09C3"/>
    <w:rsid w:val="003F3A5E"/>
    <w:rsid w:val="004017B7"/>
    <w:rsid w:val="00405404"/>
    <w:rsid w:val="00431A86"/>
    <w:rsid w:val="0043751B"/>
    <w:rsid w:val="004C681A"/>
    <w:rsid w:val="005251A2"/>
    <w:rsid w:val="005C08A5"/>
    <w:rsid w:val="0060269C"/>
    <w:rsid w:val="006031FE"/>
    <w:rsid w:val="00615F73"/>
    <w:rsid w:val="00635AC0"/>
    <w:rsid w:val="0065230C"/>
    <w:rsid w:val="006E3CE3"/>
    <w:rsid w:val="006E73C1"/>
    <w:rsid w:val="006F6B77"/>
    <w:rsid w:val="00796527"/>
    <w:rsid w:val="007D05EF"/>
    <w:rsid w:val="007D3429"/>
    <w:rsid w:val="007E61E2"/>
    <w:rsid w:val="0084635D"/>
    <w:rsid w:val="0086388C"/>
    <w:rsid w:val="00884E42"/>
    <w:rsid w:val="008863D3"/>
    <w:rsid w:val="008E5CBB"/>
    <w:rsid w:val="008E6233"/>
    <w:rsid w:val="009223A9"/>
    <w:rsid w:val="0097434C"/>
    <w:rsid w:val="00986C83"/>
    <w:rsid w:val="009931CF"/>
    <w:rsid w:val="009A1A82"/>
    <w:rsid w:val="009A57E3"/>
    <w:rsid w:val="009F40F7"/>
    <w:rsid w:val="009F4DAC"/>
    <w:rsid w:val="009F5016"/>
    <w:rsid w:val="00A11F8B"/>
    <w:rsid w:val="00A5119C"/>
    <w:rsid w:val="00A774DB"/>
    <w:rsid w:val="00AB2C3D"/>
    <w:rsid w:val="00AD286A"/>
    <w:rsid w:val="00B15831"/>
    <w:rsid w:val="00C35B67"/>
    <w:rsid w:val="00C93658"/>
    <w:rsid w:val="00CC200A"/>
    <w:rsid w:val="00CF1373"/>
    <w:rsid w:val="00D252D2"/>
    <w:rsid w:val="00D6214E"/>
    <w:rsid w:val="00DC52B9"/>
    <w:rsid w:val="00DE74BC"/>
    <w:rsid w:val="00DF11AC"/>
    <w:rsid w:val="00E43F3D"/>
    <w:rsid w:val="00E65C64"/>
    <w:rsid w:val="00E71015"/>
    <w:rsid w:val="00E76834"/>
    <w:rsid w:val="00EB0C0F"/>
    <w:rsid w:val="00EF4974"/>
    <w:rsid w:val="00F0522B"/>
    <w:rsid w:val="00F305FA"/>
    <w:rsid w:val="00F52DBC"/>
    <w:rsid w:val="00F6582E"/>
    <w:rsid w:val="00F81BCE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5CD5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rsid w:val="00275CD5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5CD5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75CD5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27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8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B15831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D6214E"/>
    <w:pPr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D6214E"/>
    <w:rPr>
      <w:rFonts w:ascii="Arial" w:eastAsia="Times New Roman" w:hAnsi="Arial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AD286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359AC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0D232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21\AreaDOC\Varie\Intestazione\modello%20lettera%20seg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segr</Template>
  <TotalTime>494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operatore.segreteria</dc:creator>
  <cp:lastModifiedBy>elisa.dalmolin</cp:lastModifiedBy>
  <cp:revision>43</cp:revision>
  <dcterms:created xsi:type="dcterms:W3CDTF">2019-03-05T12:08:00Z</dcterms:created>
  <dcterms:modified xsi:type="dcterms:W3CDTF">2022-09-30T11:02:00Z</dcterms:modified>
</cp:coreProperties>
</file>